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C6" w:rsidRDefault="00605CC6" w:rsidP="00943601">
      <w:pPr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                                                                                                     APROB</w:t>
      </w:r>
    </w:p>
    <w:p w:rsidR="00605CC6" w:rsidRDefault="00605CC6" w:rsidP="0094360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Şefa DÎ Hînceşti</w:t>
      </w:r>
    </w:p>
    <w:p w:rsidR="00605CC6" w:rsidRDefault="00605CC6" w:rsidP="0094360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__________________ V. Tonu                                                         </w:t>
      </w:r>
    </w:p>
    <w:p w:rsidR="00605CC6" w:rsidRDefault="00605CC6" w:rsidP="00943601">
      <w:pPr>
        <w:rPr>
          <w:lang w:val="ro-RO"/>
        </w:rPr>
      </w:pPr>
    </w:p>
    <w:p w:rsidR="00605CC6" w:rsidRDefault="00605CC6" w:rsidP="00943601">
      <w:pPr>
        <w:rPr>
          <w:lang w:val="ro-RO"/>
        </w:rPr>
      </w:pPr>
    </w:p>
    <w:p w:rsidR="00605CC6" w:rsidRDefault="00605CC6" w:rsidP="00943601">
      <w:pPr>
        <w:rPr>
          <w:lang w:val="ro-RO"/>
        </w:rPr>
      </w:pPr>
    </w:p>
    <w:p w:rsidR="00605CC6" w:rsidRDefault="00605CC6" w:rsidP="00943601">
      <w:pPr>
        <w:rPr>
          <w:lang w:val="ro-RO"/>
        </w:rPr>
      </w:pPr>
    </w:p>
    <w:p w:rsidR="00605CC6" w:rsidRDefault="00605CC6" w:rsidP="00943601">
      <w:pPr>
        <w:rPr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jc w:val="center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>CALENDARUL</w:t>
      </w:r>
    </w:p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jc w:val="center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acţiunilor sportive raionale ale elevilor</w:t>
      </w:r>
    </w:p>
    <w:p w:rsidR="00605CC6" w:rsidRDefault="00605CC6" w:rsidP="00943601">
      <w:pPr>
        <w:jc w:val="center"/>
        <w:rPr>
          <w:sz w:val="56"/>
          <w:szCs w:val="56"/>
          <w:lang w:val="ro-RO"/>
        </w:rPr>
      </w:pPr>
    </w:p>
    <w:p w:rsidR="00605CC6" w:rsidRDefault="00605CC6" w:rsidP="00943601">
      <w:pPr>
        <w:jc w:val="center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pe anul 2013-2014</w:t>
      </w:r>
    </w:p>
    <w:p w:rsidR="00605CC6" w:rsidRDefault="00605CC6" w:rsidP="00943601">
      <w:pPr>
        <w:jc w:val="center"/>
        <w:rPr>
          <w:sz w:val="56"/>
          <w:szCs w:val="56"/>
          <w:lang w:val="ro-RO"/>
        </w:rPr>
      </w:pPr>
    </w:p>
    <w:p w:rsidR="00605CC6" w:rsidRDefault="00605CC6" w:rsidP="00943601">
      <w:pPr>
        <w:rPr>
          <w:sz w:val="56"/>
          <w:szCs w:val="56"/>
          <w:lang w:val="ro-RO"/>
        </w:rPr>
      </w:pPr>
    </w:p>
    <w:p w:rsidR="00605CC6" w:rsidRDefault="00605CC6" w:rsidP="00943601">
      <w:pPr>
        <w:rPr>
          <w:sz w:val="56"/>
          <w:szCs w:val="56"/>
          <w:lang w:val="ro-RO"/>
        </w:rPr>
      </w:pPr>
    </w:p>
    <w:p w:rsidR="00605CC6" w:rsidRDefault="00605CC6" w:rsidP="00943601">
      <w:pPr>
        <w:rPr>
          <w:sz w:val="56"/>
          <w:szCs w:val="56"/>
          <w:lang w:val="ro-RO"/>
        </w:rPr>
      </w:pPr>
    </w:p>
    <w:p w:rsidR="00605CC6" w:rsidRDefault="00605CC6" w:rsidP="0094360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specialist metodist  E. Donca</w:t>
      </w:r>
    </w:p>
    <w:p w:rsidR="00605CC6" w:rsidRDefault="00605CC6" w:rsidP="00943601">
      <w:pPr>
        <w:rPr>
          <w:sz w:val="56"/>
          <w:szCs w:val="56"/>
          <w:lang w:val="ro-RO"/>
        </w:rPr>
      </w:pPr>
    </w:p>
    <w:p w:rsidR="00605CC6" w:rsidRDefault="00605CC6" w:rsidP="00943601">
      <w:pPr>
        <w:rPr>
          <w:sz w:val="56"/>
          <w:szCs w:val="56"/>
          <w:lang w:val="ro-RO"/>
        </w:rPr>
      </w:pPr>
    </w:p>
    <w:p w:rsidR="00605CC6" w:rsidRDefault="00605CC6" w:rsidP="00943601">
      <w:pPr>
        <w:rPr>
          <w:sz w:val="56"/>
          <w:szCs w:val="56"/>
          <w:lang w:val="ro-RO"/>
        </w:rPr>
      </w:pPr>
    </w:p>
    <w:p w:rsidR="00605CC6" w:rsidRDefault="00605CC6" w:rsidP="00943601">
      <w:pPr>
        <w:jc w:val="center"/>
        <w:rPr>
          <w:sz w:val="56"/>
          <w:szCs w:val="56"/>
          <w:lang w:val="ro-RO"/>
        </w:rPr>
      </w:pPr>
    </w:p>
    <w:p w:rsidR="00605CC6" w:rsidRDefault="00605CC6" w:rsidP="00943601">
      <w:pPr>
        <w:jc w:val="center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Hînceşti</w:t>
      </w:r>
    </w:p>
    <w:p w:rsidR="00605CC6" w:rsidRDefault="00605CC6" w:rsidP="00943601">
      <w:pPr>
        <w:rPr>
          <w:sz w:val="56"/>
          <w:szCs w:val="56"/>
          <w:lang w:val="ro-RO"/>
        </w:rPr>
      </w:pPr>
    </w:p>
    <w:p w:rsidR="00605CC6" w:rsidRDefault="00605CC6" w:rsidP="00943601">
      <w:pPr>
        <w:rPr>
          <w:sz w:val="56"/>
          <w:szCs w:val="56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Graficul desfăşurării competiţiilor raionale ale elevilor din unităţile de învăţământ ,</w:t>
      </w: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anul de studiu   2013 – 2014</w:t>
      </w: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1455"/>
        <w:gridCol w:w="1109"/>
        <w:gridCol w:w="1094"/>
        <w:gridCol w:w="1206"/>
        <w:gridCol w:w="883"/>
        <w:gridCol w:w="904"/>
        <w:gridCol w:w="1628"/>
        <w:gridCol w:w="1341"/>
      </w:tblGrid>
      <w:tr w:rsidR="00605CC6" w:rsidTr="0003015E">
        <w:tc>
          <w:tcPr>
            <w:tcW w:w="508" w:type="dxa"/>
            <w:vMerge w:val="restart"/>
          </w:tcPr>
          <w:p w:rsidR="00605CC6" w:rsidRPr="00C83A58" w:rsidRDefault="00605CC6">
            <w:pPr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Nr</w:t>
            </w:r>
          </w:p>
          <w:p w:rsidR="00605CC6" w:rsidRPr="00C83A58" w:rsidRDefault="00605CC6">
            <w:pPr>
              <w:rPr>
                <w:b/>
                <w:sz w:val="18"/>
                <w:szCs w:val="18"/>
                <w:lang w:val="ro-RO"/>
              </w:rPr>
            </w:pPr>
          </w:p>
          <w:p w:rsidR="00605CC6" w:rsidRPr="00C83A58" w:rsidRDefault="00605CC6">
            <w:pPr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d/o</w:t>
            </w:r>
          </w:p>
        </w:tc>
        <w:tc>
          <w:tcPr>
            <w:tcW w:w="1455" w:type="dxa"/>
            <w:vMerge w:val="restart"/>
          </w:tcPr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Activităţi sportive</w:t>
            </w:r>
          </w:p>
        </w:tc>
        <w:tc>
          <w:tcPr>
            <w:tcW w:w="1109" w:type="dxa"/>
            <w:vMerge w:val="restart"/>
          </w:tcPr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Prezente echipe</w:t>
            </w:r>
          </w:p>
        </w:tc>
        <w:tc>
          <w:tcPr>
            <w:tcW w:w="1094" w:type="dxa"/>
            <w:vMerge w:val="restart"/>
          </w:tcPr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Luna</w:t>
            </w:r>
          </w:p>
        </w:tc>
        <w:tc>
          <w:tcPr>
            <w:tcW w:w="2993" w:type="dxa"/>
            <w:gridSpan w:val="3"/>
          </w:tcPr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Etapele</w:t>
            </w:r>
          </w:p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628" w:type="dxa"/>
            <w:vMerge w:val="restart"/>
          </w:tcPr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Localitatea</w:t>
            </w:r>
          </w:p>
        </w:tc>
        <w:tc>
          <w:tcPr>
            <w:tcW w:w="1341" w:type="dxa"/>
            <w:vMerge w:val="restart"/>
          </w:tcPr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Componenţa</w:t>
            </w:r>
          </w:p>
        </w:tc>
      </w:tr>
      <w:tr w:rsidR="00605CC6" w:rsidTr="0003015E">
        <w:trPr>
          <w:trHeight w:val="493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06" w:type="dxa"/>
          </w:tcPr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zonale</w:t>
            </w:r>
          </w:p>
        </w:tc>
        <w:tc>
          <w:tcPr>
            <w:tcW w:w="1787" w:type="dxa"/>
            <w:gridSpan w:val="2"/>
          </w:tcPr>
          <w:p w:rsidR="00605CC6" w:rsidRPr="00C83A58" w:rsidRDefault="00605CC6" w:rsidP="00C83A58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83A58">
              <w:rPr>
                <w:b/>
                <w:sz w:val="18"/>
                <w:szCs w:val="18"/>
                <w:lang w:val="ro-RO"/>
              </w:rPr>
              <w:t>finale</w:t>
            </w: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664"/>
        </w:trPr>
        <w:tc>
          <w:tcPr>
            <w:tcW w:w="50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455" w:type="dxa"/>
          </w:tcPr>
          <w:p w:rsidR="00605CC6" w:rsidRPr="003120AC" w:rsidRDefault="00605CC6" w:rsidP="003120A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Olimpiada raională la educaţia fizică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Toate instituţiile </w:t>
            </w:r>
          </w:p>
        </w:tc>
        <w:tc>
          <w:tcPr>
            <w:tcW w:w="1094" w:type="dxa"/>
          </w:tcPr>
          <w:p w:rsidR="00605CC6" w:rsidRDefault="00605CC6" w:rsidP="00F6082A">
            <w:pPr>
              <w:rPr>
                <w:sz w:val="18"/>
                <w:szCs w:val="18"/>
                <w:lang w:val="ro-RO"/>
              </w:rPr>
            </w:pPr>
          </w:p>
          <w:p w:rsidR="00605CC6" w:rsidRPr="00F6082A" w:rsidRDefault="00605CC6" w:rsidP="00F6082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Martie – </w:t>
            </w:r>
          </w:p>
          <w:p w:rsidR="00605CC6" w:rsidRPr="00F6082A" w:rsidRDefault="00605CC6" w:rsidP="00F37412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Aprilie </w:t>
            </w:r>
          </w:p>
        </w:tc>
        <w:tc>
          <w:tcPr>
            <w:tcW w:w="1206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Prima etapă în instituţii</w:t>
            </w:r>
          </w:p>
        </w:tc>
        <w:tc>
          <w:tcPr>
            <w:tcW w:w="1787" w:type="dxa"/>
            <w:gridSpan w:val="2"/>
          </w:tcPr>
          <w:p w:rsidR="00605CC6" w:rsidRDefault="00605CC6" w:rsidP="00A54420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</w:t>
            </w:r>
          </w:p>
          <w:p w:rsidR="00605CC6" w:rsidRPr="00A55825" w:rsidRDefault="00605CC6" w:rsidP="00DD0D9D">
            <w:pPr>
              <w:jc w:val="center"/>
              <w:rPr>
                <w:sz w:val="18"/>
                <w:szCs w:val="18"/>
                <w:lang w:val="ro-RO"/>
              </w:rPr>
            </w:pPr>
            <w:r w:rsidRPr="00A55825">
              <w:rPr>
                <w:sz w:val="18"/>
                <w:szCs w:val="18"/>
                <w:lang w:val="ro-RO"/>
              </w:rPr>
              <w:t>12.04.2014</w:t>
            </w:r>
          </w:p>
        </w:tc>
        <w:tc>
          <w:tcPr>
            <w:tcW w:w="162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Gm. „M.Viteazul”</w:t>
            </w:r>
          </w:p>
          <w:p w:rsidR="00605CC6" w:rsidRDefault="00605CC6" w:rsidP="0047795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(  stadionul  Hînceşti )</w:t>
            </w:r>
          </w:p>
        </w:tc>
        <w:tc>
          <w:tcPr>
            <w:tcW w:w="1341" w:type="dxa"/>
          </w:tcPr>
          <w:p w:rsidR="00605CC6" w:rsidRPr="00462441" w:rsidRDefault="00605CC6" w:rsidP="005601C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Clasa a IX-a – a XII-a , cî</w:t>
            </w:r>
            <w:r w:rsidRPr="00462441">
              <w:rPr>
                <w:sz w:val="18"/>
                <w:szCs w:val="18"/>
                <w:lang w:val="ro-RO"/>
              </w:rPr>
              <w:t xml:space="preserve">te 1b + </w:t>
            </w:r>
            <w:smartTag w:uri="urn:schemas-microsoft-com:office:smarttags" w:element="metricconverter">
              <w:smartTagPr>
                <w:attr w:name="ProductID" w:val="1f"/>
              </w:smartTagPr>
              <w:r w:rsidRPr="00462441">
                <w:rPr>
                  <w:sz w:val="18"/>
                  <w:szCs w:val="18"/>
                  <w:lang w:val="ro-RO"/>
                </w:rPr>
                <w:t>1f</w:t>
              </w:r>
            </w:smartTag>
            <w:r w:rsidRPr="00462441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605CC6" w:rsidTr="0003015E">
        <w:tc>
          <w:tcPr>
            <w:tcW w:w="508" w:type="dxa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 xml:space="preserve">2 </w:t>
            </w:r>
          </w:p>
        </w:tc>
        <w:tc>
          <w:tcPr>
            <w:tcW w:w="1455" w:type="dxa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Fotbal „ Cupa Guvernului”</w:t>
            </w:r>
          </w:p>
        </w:tc>
        <w:tc>
          <w:tcPr>
            <w:tcW w:w="1109" w:type="dxa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8  echipe –</w:t>
            </w:r>
          </w:p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 xml:space="preserve"> ( băieţi )</w:t>
            </w:r>
          </w:p>
        </w:tc>
        <w:tc>
          <w:tcPr>
            <w:tcW w:w="1094" w:type="dxa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Septembrie</w:t>
            </w:r>
          </w:p>
        </w:tc>
        <w:tc>
          <w:tcPr>
            <w:tcW w:w="1206" w:type="dxa"/>
          </w:tcPr>
          <w:p w:rsidR="00605CC6" w:rsidRPr="00217D6F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02 – 06.09 2013</w:t>
            </w:r>
          </w:p>
        </w:tc>
        <w:tc>
          <w:tcPr>
            <w:tcW w:w="1787" w:type="dxa"/>
            <w:gridSpan w:val="2"/>
          </w:tcPr>
          <w:p w:rsidR="00605CC6" w:rsidRPr="00217D6F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605CC6" w:rsidRPr="00217D6F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10.09.2013</w:t>
            </w:r>
          </w:p>
        </w:tc>
        <w:tc>
          <w:tcPr>
            <w:tcW w:w="1628" w:type="dxa"/>
          </w:tcPr>
          <w:p w:rsidR="00605CC6" w:rsidRPr="00217D6F" w:rsidRDefault="00605CC6" w:rsidP="003120AC">
            <w:pPr>
              <w:rPr>
                <w:sz w:val="18"/>
                <w:szCs w:val="18"/>
                <w:lang w:val="ro-RO"/>
              </w:rPr>
            </w:pPr>
          </w:p>
          <w:p w:rsidR="00605CC6" w:rsidRPr="00217D6F" w:rsidRDefault="00605CC6" w:rsidP="003120AC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LT „Universum”</w:t>
            </w:r>
          </w:p>
        </w:tc>
        <w:tc>
          <w:tcPr>
            <w:tcW w:w="1341" w:type="dxa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18 b</w:t>
            </w:r>
          </w:p>
        </w:tc>
      </w:tr>
      <w:tr w:rsidR="00605CC6" w:rsidTr="0003015E">
        <w:trPr>
          <w:trHeight w:val="465"/>
        </w:trPr>
        <w:tc>
          <w:tcPr>
            <w:tcW w:w="50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455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Baschet ( licee ), fete şi băieţi </w:t>
            </w:r>
          </w:p>
        </w:tc>
        <w:tc>
          <w:tcPr>
            <w:tcW w:w="1109" w:type="dxa"/>
          </w:tcPr>
          <w:p w:rsidR="00605CC6" w:rsidRDefault="00605CC6" w:rsidP="00BC1D1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6 echipe –      (fete ) </w:t>
            </w:r>
          </w:p>
        </w:tc>
        <w:tc>
          <w:tcPr>
            <w:tcW w:w="1094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Ianuarie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– 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Februarie</w:t>
            </w:r>
          </w:p>
        </w:tc>
        <w:tc>
          <w:tcPr>
            <w:tcW w:w="1206" w:type="dxa"/>
            <w:vMerge w:val="restart"/>
          </w:tcPr>
          <w:p w:rsidR="00605CC6" w:rsidRPr="00C83A58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B35964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25.01</w:t>
            </w:r>
            <w:r w:rsidRPr="00B35964">
              <w:rPr>
                <w:sz w:val="18"/>
                <w:szCs w:val="18"/>
                <w:lang w:val="ro-RO"/>
              </w:rPr>
              <w:t>.2014</w:t>
            </w:r>
          </w:p>
        </w:tc>
        <w:tc>
          <w:tcPr>
            <w:tcW w:w="1787" w:type="dxa"/>
            <w:gridSpan w:val="2"/>
            <w:vMerge w:val="restart"/>
          </w:tcPr>
          <w:p w:rsidR="00605CC6" w:rsidRPr="00C83A58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AB1DD4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AB1DD4">
              <w:rPr>
                <w:sz w:val="18"/>
                <w:szCs w:val="18"/>
                <w:lang w:val="ro-RO"/>
              </w:rPr>
              <w:t>15.02.2014</w:t>
            </w:r>
          </w:p>
          <w:p w:rsidR="00605CC6" w:rsidRPr="00C83A58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162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LT Bobeica</w:t>
            </w:r>
          </w:p>
        </w:tc>
        <w:tc>
          <w:tcPr>
            <w:tcW w:w="1341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5f+ ( rezervă )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5b+ ( rezervă )</w:t>
            </w:r>
          </w:p>
        </w:tc>
      </w:tr>
      <w:tr w:rsidR="00605CC6" w:rsidTr="0003015E">
        <w:trPr>
          <w:trHeight w:val="343"/>
        </w:trPr>
        <w:tc>
          <w:tcPr>
            <w:tcW w:w="508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5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Default="00605CC6" w:rsidP="009417B7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8  echipe – ( băieţi )</w:t>
            </w:r>
          </w:p>
        </w:tc>
        <w:tc>
          <w:tcPr>
            <w:tcW w:w="1094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06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787" w:type="dxa"/>
            <w:gridSpan w:val="2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28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285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5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Baschet              ( gimnazii ) ,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fete şi băieţi </w:t>
            </w:r>
          </w:p>
        </w:tc>
        <w:tc>
          <w:tcPr>
            <w:tcW w:w="1109" w:type="dxa"/>
          </w:tcPr>
          <w:p w:rsidR="00605CC6" w:rsidRDefault="00605CC6" w:rsidP="00571FD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15 echipe –      (fete )</w:t>
            </w:r>
          </w:p>
        </w:tc>
        <w:tc>
          <w:tcPr>
            <w:tcW w:w="1094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Martie</w:t>
            </w:r>
          </w:p>
        </w:tc>
        <w:tc>
          <w:tcPr>
            <w:tcW w:w="1206" w:type="dxa"/>
            <w:vMerge w:val="restart"/>
          </w:tcPr>
          <w:p w:rsidR="00605CC6" w:rsidRPr="002736F3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3E327D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3E327D">
              <w:rPr>
                <w:sz w:val="18"/>
                <w:szCs w:val="18"/>
                <w:lang w:val="ro-RO"/>
              </w:rPr>
              <w:t>15.03.2014</w:t>
            </w:r>
          </w:p>
        </w:tc>
        <w:tc>
          <w:tcPr>
            <w:tcW w:w="883" w:type="dxa"/>
            <w:vMerge w:val="restart"/>
          </w:tcPr>
          <w:p w:rsidR="00605CC6" w:rsidRPr="002736F3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03015E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03015E">
              <w:rPr>
                <w:sz w:val="18"/>
                <w:szCs w:val="18"/>
                <w:lang w:val="ro-RO"/>
              </w:rPr>
              <w:t>21.03</w:t>
            </w:r>
          </w:p>
          <w:p w:rsidR="00605CC6" w:rsidRPr="0003015E" w:rsidRDefault="00605CC6">
            <w:pPr>
              <w:rPr>
                <w:sz w:val="16"/>
                <w:szCs w:val="16"/>
                <w:lang w:val="ro-RO"/>
              </w:rPr>
            </w:pPr>
            <w:r w:rsidRPr="0003015E">
              <w:rPr>
                <w:sz w:val="16"/>
                <w:szCs w:val="16"/>
                <w:lang w:val="ro-RO"/>
              </w:rPr>
              <w:t>semifinale</w:t>
            </w:r>
          </w:p>
          <w:p w:rsidR="00605CC6" w:rsidRPr="002736F3" w:rsidRDefault="00605CC6" w:rsidP="0003015E">
            <w:pPr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904" w:type="dxa"/>
            <w:vMerge w:val="restart"/>
          </w:tcPr>
          <w:p w:rsidR="00605CC6" w:rsidRDefault="00605CC6" w:rsidP="00C83A58">
            <w:pPr>
              <w:jc w:val="center"/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03015E" w:rsidRDefault="00605CC6" w:rsidP="0003015E">
            <w:pPr>
              <w:jc w:val="center"/>
              <w:rPr>
                <w:sz w:val="18"/>
                <w:szCs w:val="18"/>
                <w:lang w:val="ro-RO"/>
              </w:rPr>
            </w:pPr>
            <w:r w:rsidRPr="0003015E">
              <w:rPr>
                <w:sz w:val="18"/>
                <w:szCs w:val="18"/>
                <w:lang w:val="ro-RO"/>
              </w:rPr>
              <w:t>28.03.</w:t>
            </w:r>
          </w:p>
          <w:p w:rsidR="00605CC6" w:rsidRPr="0003015E" w:rsidRDefault="00605CC6" w:rsidP="0003015E">
            <w:pPr>
              <w:jc w:val="center"/>
              <w:rPr>
                <w:sz w:val="18"/>
                <w:szCs w:val="18"/>
                <w:lang w:val="ro-RO"/>
              </w:rPr>
            </w:pPr>
            <w:r w:rsidRPr="0003015E">
              <w:rPr>
                <w:sz w:val="18"/>
                <w:szCs w:val="18"/>
                <w:lang w:val="ro-RO"/>
              </w:rPr>
              <w:t>2014</w:t>
            </w:r>
          </w:p>
          <w:p w:rsidR="00605CC6" w:rsidRPr="002736F3" w:rsidRDefault="00605CC6" w:rsidP="00C83A58">
            <w:pPr>
              <w:jc w:val="center"/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162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LT Bobeica</w:t>
            </w:r>
          </w:p>
        </w:tc>
        <w:tc>
          <w:tcPr>
            <w:tcW w:w="1341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063A4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5f+ ( rezervă )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5b+ ( rezervă )</w:t>
            </w:r>
          </w:p>
        </w:tc>
      </w:tr>
      <w:tr w:rsidR="00605CC6" w:rsidTr="0003015E">
        <w:trPr>
          <w:trHeight w:val="389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5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Default="00605CC6" w:rsidP="0001505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17 echipe – ( băieţi )</w:t>
            </w:r>
          </w:p>
        </w:tc>
        <w:tc>
          <w:tcPr>
            <w:tcW w:w="1094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06" w:type="dxa"/>
            <w:vMerge/>
          </w:tcPr>
          <w:p w:rsidR="00605CC6" w:rsidRPr="002736F3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883" w:type="dxa"/>
            <w:vMerge/>
          </w:tcPr>
          <w:p w:rsidR="00605CC6" w:rsidRPr="002736F3" w:rsidRDefault="00605CC6" w:rsidP="00C83A58">
            <w:pPr>
              <w:jc w:val="center"/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904" w:type="dxa"/>
            <w:vMerge/>
          </w:tcPr>
          <w:p w:rsidR="00605CC6" w:rsidRPr="002736F3" w:rsidRDefault="00605CC6" w:rsidP="00C83A58">
            <w:pPr>
              <w:jc w:val="center"/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1628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359"/>
        </w:trPr>
        <w:tc>
          <w:tcPr>
            <w:tcW w:w="50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455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Volei ( licee ) , băieţi şi fete</w:t>
            </w:r>
          </w:p>
        </w:tc>
        <w:tc>
          <w:tcPr>
            <w:tcW w:w="1109" w:type="dxa"/>
          </w:tcPr>
          <w:p w:rsidR="00605CC6" w:rsidRPr="0018434E" w:rsidRDefault="00605CC6" w:rsidP="0018434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 echipe –      (fete )</w:t>
            </w:r>
          </w:p>
        </w:tc>
        <w:tc>
          <w:tcPr>
            <w:tcW w:w="1094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Ianuarie – 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Februarie</w:t>
            </w:r>
          </w:p>
        </w:tc>
        <w:tc>
          <w:tcPr>
            <w:tcW w:w="1206" w:type="dxa"/>
            <w:vMerge w:val="restart"/>
          </w:tcPr>
          <w:p w:rsidR="00605CC6" w:rsidRPr="00050F2E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Pr="00050F2E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050F2E">
              <w:rPr>
                <w:sz w:val="18"/>
                <w:szCs w:val="18"/>
                <w:lang w:val="ro-RO"/>
              </w:rPr>
              <w:t>11.01.2014</w:t>
            </w:r>
          </w:p>
        </w:tc>
        <w:tc>
          <w:tcPr>
            <w:tcW w:w="1787" w:type="dxa"/>
            <w:gridSpan w:val="2"/>
            <w:vMerge w:val="restart"/>
          </w:tcPr>
          <w:p w:rsidR="00605CC6" w:rsidRPr="00050F2E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Pr="004C5349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4C5349">
              <w:rPr>
                <w:sz w:val="18"/>
                <w:szCs w:val="18"/>
                <w:lang w:val="ro-RO"/>
              </w:rPr>
              <w:t>01.02.2014</w:t>
            </w:r>
          </w:p>
        </w:tc>
        <w:tc>
          <w:tcPr>
            <w:tcW w:w="162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LT „M.Sadoveanu”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6f+ ( rezervă )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6b+ ( rezervă )</w:t>
            </w:r>
          </w:p>
        </w:tc>
      </w:tr>
      <w:tr w:rsidR="00605CC6" w:rsidTr="0003015E">
        <w:trPr>
          <w:trHeight w:val="285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 echipe –    ( băieţi )</w:t>
            </w: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Pr="00BC1D11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05CC6" w:rsidRPr="00BC1D11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405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5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Volei ( gimnazii , băieţi şi fete)</w:t>
            </w:r>
          </w:p>
        </w:tc>
        <w:tc>
          <w:tcPr>
            <w:tcW w:w="1109" w:type="dxa"/>
          </w:tcPr>
          <w:p w:rsidR="00605CC6" w:rsidRDefault="00605CC6" w:rsidP="00063A4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12 echipe –      (fete )</w:t>
            </w:r>
          </w:p>
        </w:tc>
        <w:tc>
          <w:tcPr>
            <w:tcW w:w="1094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BC1D1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Ianuarie – </w:t>
            </w:r>
          </w:p>
          <w:p w:rsidR="00605CC6" w:rsidRDefault="00605CC6" w:rsidP="00BC1D1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Martie</w:t>
            </w:r>
          </w:p>
        </w:tc>
        <w:tc>
          <w:tcPr>
            <w:tcW w:w="1206" w:type="dxa"/>
            <w:vMerge w:val="restart"/>
          </w:tcPr>
          <w:p w:rsidR="00605CC6" w:rsidRPr="00BC1D11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050F2E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</w:t>
            </w:r>
            <w:r w:rsidRPr="00050F2E">
              <w:rPr>
                <w:sz w:val="18"/>
                <w:szCs w:val="18"/>
                <w:lang w:val="ro-RO"/>
              </w:rPr>
              <w:t>.01.2014</w:t>
            </w:r>
          </w:p>
        </w:tc>
        <w:tc>
          <w:tcPr>
            <w:tcW w:w="1787" w:type="dxa"/>
            <w:gridSpan w:val="2"/>
          </w:tcPr>
          <w:p w:rsidR="00605CC6" w:rsidRPr="009C1291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4C5349" w:rsidRDefault="00605CC6" w:rsidP="00C83A58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4C5349">
              <w:rPr>
                <w:color w:val="000000"/>
                <w:sz w:val="18"/>
                <w:szCs w:val="18"/>
                <w:lang w:val="ro-RO"/>
              </w:rPr>
              <w:t>08.02.2014</w:t>
            </w:r>
          </w:p>
        </w:tc>
        <w:tc>
          <w:tcPr>
            <w:tcW w:w="162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LT „M.Sadoveanu”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6f+ ( rezervă )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6b+ ( rezervă)</w:t>
            </w:r>
          </w:p>
        </w:tc>
      </w:tr>
      <w:tr w:rsidR="00605CC6" w:rsidTr="0003015E">
        <w:trPr>
          <w:trHeight w:val="329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5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Default="00605CC6" w:rsidP="00063A4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16 echipe – ( băieţi ) </w:t>
            </w:r>
          </w:p>
        </w:tc>
        <w:tc>
          <w:tcPr>
            <w:tcW w:w="1094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06" w:type="dxa"/>
            <w:vMerge/>
          </w:tcPr>
          <w:p w:rsidR="00605CC6" w:rsidRPr="00BC1D11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</w:tc>
        <w:tc>
          <w:tcPr>
            <w:tcW w:w="1787" w:type="dxa"/>
            <w:gridSpan w:val="2"/>
          </w:tcPr>
          <w:p w:rsidR="00605CC6" w:rsidRPr="009C1291" w:rsidRDefault="00605CC6" w:rsidP="002B6127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2F4A89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01.03</w:t>
            </w:r>
            <w:r w:rsidRPr="002F4A89">
              <w:rPr>
                <w:sz w:val="18"/>
                <w:szCs w:val="18"/>
                <w:lang w:val="ro-RO"/>
              </w:rPr>
              <w:t>.2014</w:t>
            </w:r>
          </w:p>
        </w:tc>
        <w:tc>
          <w:tcPr>
            <w:tcW w:w="1628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435"/>
        </w:trPr>
        <w:tc>
          <w:tcPr>
            <w:tcW w:w="50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455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Şah  ( licee ) pe echipă , băieţi şi fete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  echipe –      (fete )</w:t>
            </w:r>
          </w:p>
        </w:tc>
        <w:tc>
          <w:tcPr>
            <w:tcW w:w="1094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Noiembrie </w:t>
            </w:r>
          </w:p>
        </w:tc>
        <w:tc>
          <w:tcPr>
            <w:tcW w:w="1206" w:type="dxa"/>
            <w:vMerge w:val="restart"/>
          </w:tcPr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09.11.2013</w:t>
            </w: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787" w:type="dxa"/>
            <w:gridSpan w:val="2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23.11.2013</w:t>
            </w:r>
          </w:p>
        </w:tc>
        <w:tc>
          <w:tcPr>
            <w:tcW w:w="162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LT 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„M. Lomonosov”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sz w:val="18"/>
                  <w:szCs w:val="18"/>
                  <w:lang w:val="ro-RO"/>
                </w:rPr>
                <w:t>3f</w:t>
              </w:r>
            </w:smartTag>
            <w:r>
              <w:rPr>
                <w:sz w:val="18"/>
                <w:szCs w:val="18"/>
                <w:lang w:val="ro-RO"/>
              </w:rPr>
              <w:t xml:space="preserve"> +3b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390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 echipe –    ( băieţi )</w:t>
            </w: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450"/>
        </w:trPr>
        <w:tc>
          <w:tcPr>
            <w:tcW w:w="508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5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Şah  ( gimnazii ) pe echipă , băieţi şi fete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 echipe –      (fete )</w:t>
            </w:r>
          </w:p>
        </w:tc>
        <w:tc>
          <w:tcPr>
            <w:tcW w:w="1094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Noiembrie</w:t>
            </w:r>
          </w:p>
        </w:tc>
        <w:tc>
          <w:tcPr>
            <w:tcW w:w="1206" w:type="dxa"/>
            <w:vMerge w:val="restart"/>
          </w:tcPr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16.11.2013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375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 echipe – ( băieţi )</w:t>
            </w: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450"/>
        </w:trPr>
        <w:tc>
          <w:tcPr>
            <w:tcW w:w="50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455" w:type="dxa"/>
            <w:vMerge w:val="restart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Dame ( licee ) pe echipă , băieţi şi fete</w:t>
            </w:r>
          </w:p>
        </w:tc>
        <w:tc>
          <w:tcPr>
            <w:tcW w:w="1109" w:type="dxa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10 echipe –      (fete )</w:t>
            </w:r>
          </w:p>
        </w:tc>
        <w:tc>
          <w:tcPr>
            <w:tcW w:w="1094" w:type="dxa"/>
            <w:vMerge w:val="restart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Octombrie</w:t>
            </w:r>
          </w:p>
        </w:tc>
        <w:tc>
          <w:tcPr>
            <w:tcW w:w="1206" w:type="dxa"/>
            <w:vMerge w:val="restart"/>
          </w:tcPr>
          <w:p w:rsidR="00605CC6" w:rsidRPr="00217D6F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605CC6" w:rsidRPr="00217D6F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12.10.2013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26.10.2013</w:t>
            </w:r>
          </w:p>
        </w:tc>
        <w:tc>
          <w:tcPr>
            <w:tcW w:w="0" w:type="auto"/>
            <w:vMerge w:val="restart"/>
            <w:vAlign w:val="center"/>
          </w:tcPr>
          <w:p w:rsidR="00605CC6" w:rsidRDefault="00605CC6" w:rsidP="0006387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LT „M. Eminescu”</w:t>
            </w:r>
          </w:p>
          <w:p w:rsidR="00605CC6" w:rsidRDefault="00605CC6" w:rsidP="0006387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05CC6" w:rsidRDefault="00605CC6" w:rsidP="00063871">
            <w:pPr>
              <w:rPr>
                <w:sz w:val="18"/>
                <w:szCs w:val="18"/>
                <w:lang w:val="ro-RO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sz w:val="18"/>
                  <w:szCs w:val="18"/>
                  <w:lang w:val="ro-RO"/>
                </w:rPr>
                <w:t>3f</w:t>
              </w:r>
            </w:smartTag>
            <w:r>
              <w:rPr>
                <w:sz w:val="18"/>
                <w:szCs w:val="18"/>
                <w:lang w:val="ro-RO"/>
              </w:rPr>
              <w:t xml:space="preserve"> +3b</w:t>
            </w:r>
          </w:p>
          <w:p w:rsidR="00605CC6" w:rsidRDefault="00605CC6" w:rsidP="00063871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375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10 echipe –   ( băieţi )</w:t>
            </w:r>
          </w:p>
        </w:tc>
        <w:tc>
          <w:tcPr>
            <w:tcW w:w="0" w:type="auto"/>
            <w:vMerge/>
            <w:vAlign w:val="center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435"/>
        </w:trPr>
        <w:tc>
          <w:tcPr>
            <w:tcW w:w="508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5" w:type="dxa"/>
            <w:vMerge w:val="restart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Dame (gimnazii) pe echipă , băieţi şi fete</w:t>
            </w:r>
          </w:p>
        </w:tc>
        <w:tc>
          <w:tcPr>
            <w:tcW w:w="1109" w:type="dxa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25  echipe –      (fete )</w:t>
            </w:r>
          </w:p>
        </w:tc>
        <w:tc>
          <w:tcPr>
            <w:tcW w:w="1094" w:type="dxa"/>
            <w:vMerge w:val="restart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Octombrie</w:t>
            </w:r>
          </w:p>
        </w:tc>
        <w:tc>
          <w:tcPr>
            <w:tcW w:w="1206" w:type="dxa"/>
            <w:vMerge w:val="restart"/>
          </w:tcPr>
          <w:p w:rsidR="00605CC6" w:rsidRPr="00217D6F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Pr="00217D6F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217D6F">
              <w:rPr>
                <w:sz w:val="18"/>
                <w:szCs w:val="18"/>
                <w:lang w:val="ro-RO"/>
              </w:rPr>
              <w:t>19.10.2013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305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Pr="00217D6F" w:rsidRDefault="00605CC6">
            <w:pPr>
              <w:rPr>
                <w:color w:val="000000"/>
                <w:sz w:val="18"/>
                <w:szCs w:val="18"/>
                <w:lang w:val="ro-RO"/>
              </w:rPr>
            </w:pPr>
            <w:r w:rsidRPr="00217D6F">
              <w:rPr>
                <w:color w:val="000000"/>
                <w:sz w:val="18"/>
                <w:szCs w:val="18"/>
                <w:lang w:val="ro-RO"/>
              </w:rPr>
              <w:t>25  echipe – ( băieţi )</w:t>
            </w: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450"/>
        </w:trPr>
        <w:tc>
          <w:tcPr>
            <w:tcW w:w="50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455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Tenis de masă 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( licee)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pe echipă , băieţi şi fete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  echipe –      (fete )</w:t>
            </w:r>
          </w:p>
        </w:tc>
        <w:tc>
          <w:tcPr>
            <w:tcW w:w="1094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Decembrie</w:t>
            </w:r>
          </w:p>
        </w:tc>
        <w:tc>
          <w:tcPr>
            <w:tcW w:w="1206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07.12.2013</w:t>
            </w:r>
          </w:p>
        </w:tc>
        <w:tc>
          <w:tcPr>
            <w:tcW w:w="1787" w:type="dxa"/>
            <w:gridSpan w:val="2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4709F1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4709F1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21.12.2013</w:t>
            </w:r>
          </w:p>
        </w:tc>
        <w:tc>
          <w:tcPr>
            <w:tcW w:w="1628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LT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„M. Sadoveanu”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DF1BF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3f+3b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B87DE1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B87DE1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B87DE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3b+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sz w:val="18"/>
                  <w:szCs w:val="18"/>
                  <w:lang w:val="ro-RO"/>
                </w:rPr>
                <w:t>3f</w:t>
              </w:r>
            </w:smartTag>
          </w:p>
        </w:tc>
      </w:tr>
      <w:tr w:rsidR="00605CC6" w:rsidTr="0003015E">
        <w:trPr>
          <w:trHeight w:val="375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 echipe –    ( băieţi )</w:t>
            </w: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05CC6" w:rsidRDefault="00605CC6" w:rsidP="004709F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 w:rsidP="00DF1BF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/>
          </w:tcPr>
          <w:p w:rsidR="00605CC6" w:rsidRDefault="00605CC6" w:rsidP="00B87DE1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505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55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Tenis de masă (gimnazii) pe echipă , băieţi şi fete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  echipe –      (fete )</w:t>
            </w:r>
          </w:p>
        </w:tc>
        <w:tc>
          <w:tcPr>
            <w:tcW w:w="1094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Decembrie</w:t>
            </w:r>
          </w:p>
        </w:tc>
        <w:tc>
          <w:tcPr>
            <w:tcW w:w="1206" w:type="dxa"/>
            <w:vMerge w:val="restart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14.12.2013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787" w:type="dxa"/>
            <w:gridSpan w:val="2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28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41" w:type="dxa"/>
            <w:vMerge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rPr>
          <w:trHeight w:val="451"/>
        </w:trPr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  echipe – ( băieţi )</w:t>
            </w: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  <w:tr w:rsidR="00605CC6" w:rsidTr="0003015E">
        <w:tc>
          <w:tcPr>
            <w:tcW w:w="50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1455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Mini-fotbal „Guguţă”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( cl.4-6 )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 echipe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94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Aprilie 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Mai</w:t>
            </w:r>
          </w:p>
        </w:tc>
        <w:tc>
          <w:tcPr>
            <w:tcW w:w="1206" w:type="dxa"/>
          </w:tcPr>
          <w:p w:rsidR="00605CC6" w:rsidRDefault="00605CC6" w:rsidP="00C83A58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  <w:p w:rsidR="00605CC6" w:rsidRPr="0003015E" w:rsidRDefault="00605CC6" w:rsidP="00C83A58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3015E">
              <w:rPr>
                <w:color w:val="000000"/>
                <w:sz w:val="18"/>
                <w:szCs w:val="18"/>
                <w:lang w:val="ro-RO"/>
              </w:rPr>
              <w:t>05.04.2014</w:t>
            </w:r>
          </w:p>
        </w:tc>
        <w:tc>
          <w:tcPr>
            <w:tcW w:w="1787" w:type="dxa"/>
            <w:gridSpan w:val="2"/>
          </w:tcPr>
          <w:p w:rsidR="00605CC6" w:rsidRDefault="00605CC6" w:rsidP="00C83A58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  <w:p w:rsidR="00605CC6" w:rsidRPr="0003015E" w:rsidRDefault="00605CC6" w:rsidP="00C83A58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3015E">
              <w:rPr>
                <w:color w:val="000000"/>
                <w:sz w:val="18"/>
                <w:szCs w:val="18"/>
                <w:lang w:val="ro-RO"/>
              </w:rPr>
              <w:t>03.05.2014</w:t>
            </w:r>
          </w:p>
        </w:tc>
        <w:tc>
          <w:tcPr>
            <w:tcW w:w="162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LT Universum</w:t>
            </w:r>
          </w:p>
        </w:tc>
        <w:tc>
          <w:tcPr>
            <w:tcW w:w="1341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6b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+ (rezervă 4)</w:t>
            </w:r>
          </w:p>
        </w:tc>
      </w:tr>
      <w:tr w:rsidR="00605CC6" w:rsidTr="0003015E">
        <w:tc>
          <w:tcPr>
            <w:tcW w:w="50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1455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Speranţele olimpice de atletism până la clasa a VII-a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cl.V-VII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94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Mai</w:t>
            </w:r>
          </w:p>
        </w:tc>
        <w:tc>
          <w:tcPr>
            <w:tcW w:w="1206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-    </w:t>
            </w:r>
          </w:p>
        </w:tc>
        <w:tc>
          <w:tcPr>
            <w:tcW w:w="1787" w:type="dxa"/>
            <w:gridSpan w:val="2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10.05.2014</w:t>
            </w:r>
          </w:p>
        </w:tc>
        <w:tc>
          <w:tcPr>
            <w:tcW w:w="162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Stadion                  ( Hînceşti )</w:t>
            </w:r>
          </w:p>
        </w:tc>
        <w:tc>
          <w:tcPr>
            <w:tcW w:w="1341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2b+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sz w:val="18"/>
                  <w:szCs w:val="18"/>
                  <w:lang w:val="ro-RO"/>
                </w:rPr>
                <w:t>2f</w:t>
              </w:r>
            </w:smartTag>
          </w:p>
        </w:tc>
      </w:tr>
      <w:tr w:rsidR="00605CC6" w:rsidTr="0003015E">
        <w:tc>
          <w:tcPr>
            <w:tcW w:w="50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</w:t>
            </w:r>
          </w:p>
        </w:tc>
        <w:tc>
          <w:tcPr>
            <w:tcW w:w="1455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Cursa Olimpică de alergări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Toate instituţiile</w:t>
            </w:r>
          </w:p>
        </w:tc>
        <w:tc>
          <w:tcPr>
            <w:tcW w:w="1094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Mai </w:t>
            </w:r>
          </w:p>
        </w:tc>
        <w:tc>
          <w:tcPr>
            <w:tcW w:w="1206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-</w:t>
            </w:r>
          </w:p>
        </w:tc>
        <w:tc>
          <w:tcPr>
            <w:tcW w:w="1787" w:type="dxa"/>
            <w:gridSpan w:val="2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17.05.2014</w:t>
            </w:r>
          </w:p>
        </w:tc>
        <w:tc>
          <w:tcPr>
            <w:tcW w:w="162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or.Hînceşti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( în faţa casei de cultură)</w:t>
            </w:r>
          </w:p>
        </w:tc>
        <w:tc>
          <w:tcPr>
            <w:tcW w:w="1341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cl. V-VII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cl. VIII-IX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cl. X-XII</w:t>
            </w:r>
          </w:p>
        </w:tc>
      </w:tr>
      <w:tr w:rsidR="00605CC6" w:rsidRPr="00943601" w:rsidTr="0003015E">
        <w:tc>
          <w:tcPr>
            <w:tcW w:w="50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1455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Starturile vesele clasele IV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15 echipe</w:t>
            </w:r>
          </w:p>
        </w:tc>
        <w:tc>
          <w:tcPr>
            <w:tcW w:w="1094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Februarie - Martie</w:t>
            </w:r>
          </w:p>
        </w:tc>
        <w:tc>
          <w:tcPr>
            <w:tcW w:w="1206" w:type="dxa"/>
          </w:tcPr>
          <w:p w:rsidR="00605CC6" w:rsidRPr="0075775E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3E327D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3E327D">
              <w:rPr>
                <w:sz w:val="18"/>
                <w:szCs w:val="18"/>
                <w:lang w:val="ro-RO"/>
              </w:rPr>
              <w:t>22.02.2014</w:t>
            </w:r>
          </w:p>
        </w:tc>
        <w:tc>
          <w:tcPr>
            <w:tcW w:w="1787" w:type="dxa"/>
            <w:gridSpan w:val="2"/>
          </w:tcPr>
          <w:p w:rsidR="00605CC6" w:rsidRPr="0075775E" w:rsidRDefault="00605CC6">
            <w:pPr>
              <w:rPr>
                <w:color w:val="FF6600"/>
                <w:sz w:val="18"/>
                <w:szCs w:val="18"/>
                <w:lang w:val="ro-RO"/>
              </w:rPr>
            </w:pPr>
          </w:p>
          <w:p w:rsidR="00605CC6" w:rsidRPr="00105406" w:rsidRDefault="00605CC6" w:rsidP="00C83A58">
            <w:pPr>
              <w:jc w:val="center"/>
              <w:rPr>
                <w:sz w:val="18"/>
                <w:szCs w:val="18"/>
                <w:lang w:val="ro-RO"/>
              </w:rPr>
            </w:pPr>
            <w:r w:rsidRPr="00105406">
              <w:rPr>
                <w:sz w:val="18"/>
                <w:szCs w:val="18"/>
                <w:lang w:val="ro-RO"/>
              </w:rPr>
              <w:t>07.03.2014</w:t>
            </w:r>
          </w:p>
        </w:tc>
        <w:tc>
          <w:tcPr>
            <w:tcW w:w="162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LT Lăpuşna</w:t>
            </w:r>
          </w:p>
        </w:tc>
        <w:tc>
          <w:tcPr>
            <w:tcW w:w="1341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4b+</w:t>
            </w:r>
            <w:smartTag w:uri="urn:schemas-microsoft-com:office:smarttags" w:element="metricconverter">
              <w:smartTagPr>
                <w:attr w:name="ProductID" w:val="4f"/>
              </w:smartTagPr>
              <w:r>
                <w:rPr>
                  <w:sz w:val="18"/>
                  <w:szCs w:val="18"/>
                  <w:lang w:val="ro-RO"/>
                </w:rPr>
                <w:t>4f</w:t>
              </w:r>
            </w:smartTag>
            <w:r>
              <w:rPr>
                <w:sz w:val="18"/>
                <w:szCs w:val="18"/>
                <w:lang w:val="ro-RO"/>
              </w:rPr>
              <w:t xml:space="preserve">   +  </w:t>
            </w:r>
          </w:p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(rezervă 1b+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sz w:val="18"/>
                  <w:szCs w:val="18"/>
                  <w:lang w:val="ro-RO"/>
                </w:rPr>
                <w:t>1f</w:t>
              </w:r>
            </w:smartTag>
            <w:r>
              <w:rPr>
                <w:sz w:val="18"/>
                <w:szCs w:val="18"/>
                <w:lang w:val="ro-RO"/>
              </w:rPr>
              <w:t>)</w:t>
            </w:r>
          </w:p>
        </w:tc>
      </w:tr>
      <w:tr w:rsidR="00605CC6" w:rsidTr="0003015E">
        <w:tc>
          <w:tcPr>
            <w:tcW w:w="50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1455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Ziua sportivului</w:t>
            </w:r>
          </w:p>
        </w:tc>
        <w:tc>
          <w:tcPr>
            <w:tcW w:w="1109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94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Mai </w:t>
            </w:r>
          </w:p>
        </w:tc>
        <w:tc>
          <w:tcPr>
            <w:tcW w:w="2993" w:type="dxa"/>
            <w:gridSpan w:val="3"/>
          </w:tcPr>
          <w:p w:rsidR="00605CC6" w:rsidRDefault="00605CC6" w:rsidP="00F4124B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01- 21.05.2014</w:t>
            </w:r>
          </w:p>
        </w:tc>
        <w:tc>
          <w:tcPr>
            <w:tcW w:w="1628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În toate instituţiile </w:t>
            </w:r>
          </w:p>
        </w:tc>
        <w:tc>
          <w:tcPr>
            <w:tcW w:w="1341" w:type="dxa"/>
          </w:tcPr>
          <w:p w:rsidR="00605CC6" w:rsidRDefault="00605CC6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571FDF">
      <w:pPr>
        <w:jc w:val="center"/>
        <w:rPr>
          <w:b/>
          <w:sz w:val="20"/>
          <w:szCs w:val="20"/>
          <w:lang w:val="ro-RO"/>
        </w:rPr>
      </w:pPr>
    </w:p>
    <w:p w:rsidR="00605CC6" w:rsidRDefault="00605CC6" w:rsidP="00571FDF">
      <w:pPr>
        <w:jc w:val="center"/>
        <w:rPr>
          <w:b/>
          <w:sz w:val="20"/>
          <w:szCs w:val="20"/>
          <w:lang w:val="ro-RO"/>
        </w:rPr>
      </w:pPr>
    </w:p>
    <w:p w:rsidR="00605CC6" w:rsidRDefault="00605CC6" w:rsidP="00571FDF">
      <w:pPr>
        <w:jc w:val="center"/>
        <w:rPr>
          <w:b/>
          <w:sz w:val="20"/>
          <w:szCs w:val="20"/>
          <w:lang w:val="ro-RO"/>
        </w:rPr>
      </w:pPr>
    </w:p>
    <w:p w:rsidR="00605CC6" w:rsidRDefault="00605CC6" w:rsidP="00571FDF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I/  REGULAMENTUL</w:t>
      </w: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CU PRIVIRE </w:t>
      </w:r>
      <w:smartTag w:uri="urn:schemas-microsoft-com:office:smarttags" w:element="metricconverter">
        <w:smartTagPr>
          <w:attr w:name="ProductID" w:val="80 cm"/>
        </w:smartTagPr>
        <w:smartTag w:uri="urn:schemas-microsoft-com:office:smarttags" w:element="PersonName">
          <w:smartTagPr>
            <w:attr w:name="ProductID" w:val="LA ORGANIZAREA"/>
          </w:smartTagPr>
          <w:r>
            <w:rPr>
              <w:b/>
              <w:sz w:val="20"/>
              <w:szCs w:val="20"/>
              <w:lang w:val="ro-RO"/>
            </w:rPr>
            <w:t>LA ORGANIZAREA</w:t>
          </w:r>
        </w:smartTag>
      </w:smartTag>
      <w:r>
        <w:rPr>
          <w:b/>
          <w:sz w:val="20"/>
          <w:szCs w:val="20"/>
          <w:lang w:val="ro-RO"/>
        </w:rPr>
        <w:t xml:space="preserve"> ŞI DESFĂŞURAREA OLIMPIADEI ŞCOLARE</w:t>
      </w: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smartTag w:uri="urn:schemas-microsoft-com:office:smarttags" w:element="metricconverter">
        <w:smartTagPr>
          <w:attr w:name="ProductID" w:val="80 cm"/>
        </w:smartTagPr>
        <w:smartTag w:uri="urn:schemas-microsoft-com:office:smarttags" w:element="PersonName">
          <w:smartTagPr>
            <w:attr w:name="ProductID" w:val="LA EDUCAŢIA FIZICĂ"/>
          </w:smartTagPr>
          <w:r>
            <w:rPr>
              <w:b/>
              <w:sz w:val="20"/>
              <w:szCs w:val="20"/>
              <w:lang w:val="ro-RO"/>
            </w:rPr>
            <w:t>LA EDUCAŢIA FIZICĂ</w:t>
          </w:r>
        </w:smartTag>
      </w:smartTag>
      <w:r>
        <w:rPr>
          <w:b/>
          <w:sz w:val="20"/>
          <w:szCs w:val="20"/>
          <w:lang w:val="ro-RO"/>
        </w:rPr>
        <w:t xml:space="preserve"> ,   ANULUI 2013 - 2014.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 Organizarea şi desfăşurarea  olimpiadei  şcolare</w:t>
      </w: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Olimpiada şcolară la educaţia fizică se organizează  anual şi se desfăşoară în 2 etape , după cum urmează :</w:t>
      </w:r>
    </w:p>
    <w:p w:rsidR="00605CC6" w:rsidRDefault="00605CC6" w:rsidP="00943601">
      <w:pPr>
        <w:numPr>
          <w:ilvl w:val="0"/>
          <w:numId w:val="1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etapa în cadrul unităţii învăţământ . </w:t>
      </w:r>
    </w:p>
    <w:p w:rsidR="00605CC6" w:rsidRDefault="00605CC6" w:rsidP="00943601">
      <w:pPr>
        <w:numPr>
          <w:ilvl w:val="0"/>
          <w:numId w:val="1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etapa raională participă învingătorii etapei din cadrul unităţii de învăţământ din clasele a IX-a – XII-a câte 1 băiat şi 1 fată din clasa respectivă , cu excepţia a doar  acelor instituţii care au ocupat locul ( I )  au dreptul de a mai prezenta câte o persoană .</w:t>
      </w:r>
    </w:p>
    <w:p w:rsidR="00605CC6" w:rsidRDefault="00605CC6" w:rsidP="00943601">
      <w:pPr>
        <w:ind w:left="720"/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Oferta de participare la etapa raională , se va prezenta cu 10 zile înăinte de competiţie , conform schemei date   ( anexa nr.1 )</w:t>
      </w:r>
    </w:p>
    <w:p w:rsidR="00605CC6" w:rsidRDefault="00605CC6" w:rsidP="00943601">
      <w:pPr>
        <w:ind w:firstLine="360"/>
        <w:rPr>
          <w:b/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b/>
          <w:sz w:val="20"/>
          <w:szCs w:val="20"/>
          <w:u w:val="single"/>
          <w:lang w:val="ro-RO"/>
        </w:rPr>
      </w:pPr>
      <w:r>
        <w:rPr>
          <w:sz w:val="20"/>
          <w:szCs w:val="20"/>
          <w:lang w:val="ro-RO"/>
        </w:rPr>
        <w:t xml:space="preserve">Durata desfăşurării olimpiadei raionale  la educaţia fizică e de o zi </w:t>
      </w:r>
      <w:r w:rsidRPr="00E806B0">
        <w:rPr>
          <w:b/>
          <w:sz w:val="20"/>
          <w:szCs w:val="20"/>
          <w:u w:val="single"/>
          <w:lang w:val="ro-RO"/>
        </w:rPr>
        <w:t>12.04.2014.</w:t>
      </w:r>
      <w:r>
        <w:rPr>
          <w:b/>
          <w:sz w:val="20"/>
          <w:szCs w:val="20"/>
          <w:u w:val="single"/>
          <w:lang w:val="ro-RO"/>
        </w:rPr>
        <w:t xml:space="preserve">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Participanţii la olimpiadă şcolară prezintă obligatoriu la toate probele de concurs carnetul de elev şi adeverinţa de participare cu fotografie  şi sigila instituţiei de învăţământ aplicată pe ea .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II Probele olimpiadei şcolare .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 etapa  raională , olimpiada şcolară la educaţia fizică se desfăşoară la  probă  teoretică şi practică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Clasamentul general  la probele olimpiadei şcolare se apreciază în baza coeficientului obţinut din suma clasamentelor  probelor  sportive împărţite la numărul acestora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Probele teoretice şi practice se desfăşoară în sală şi terenuri sportive bine amenajate şi proba practică în săli de clasă , în baza cărora permite desfăşurarea probelor de concurs  în condiţii optime şi identice pentru toţi participanţii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III Evaluarea probelor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Evaluarea probelor  practice  şi teoretice se apreciază de către membrii comisiei prin scara docimologică din  numărul de participanţi  la toate etapele . Rezultatele olimpiadei şcolare sunt afişate în 3 zile de la sfârşitul ei , iar contestările se pot depune în timp de 4 ore de la afişarea rezultatelor . În metodologia de apreciere se va ţine cont de obiectivele şi cerinţele curriculum-ului disciplinar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IV Premii şi menţiuni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Elevii premianţi la etapa raională vor fi menţionaţi cu diplome ale DÎ . Acordarea premiilor elevilor clasaţi pe primele trei locuri se va face în felul următori :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premiul I , se acordă concurentului cu media clasamentului mai mare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premiul II şi III , se acordă elevilor media cărora urmează în clasament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pentru locul IV se acordă menţiune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În cazul în care 2 sau mai mulţi elevi au acumulat aceeaşi  medie  , premiul respectiv se acordă deţinătorului a mai multor  locuri întâi  la probele date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Anexa I</w:t>
      </w: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OFERTA DE PARTICIPARE </w:t>
      </w:r>
      <w:smartTag w:uri="urn:schemas-microsoft-com:office:smarttags" w:element="metricconverter">
        <w:smartTagPr>
          <w:attr w:name="ProductID" w:val="80 cm"/>
        </w:smartTagPr>
        <w:smartTag w:uri="urn:schemas-microsoft-com:office:smarttags" w:element="PersonName">
          <w:smartTagPr>
            <w:attr w:name="ProductID" w:val="LA OLIMPIADA RAIONALĂ"/>
          </w:smartTagPr>
          <w:r>
            <w:rPr>
              <w:b/>
              <w:sz w:val="20"/>
              <w:szCs w:val="20"/>
              <w:lang w:val="ro-RO"/>
            </w:rPr>
            <w:t>LA OLIMPIADA RAIONALĂ</w:t>
          </w:r>
        </w:smartTag>
      </w:smartTag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5"/>
        <w:gridCol w:w="4168"/>
        <w:gridCol w:w="1138"/>
        <w:gridCol w:w="1189"/>
      </w:tblGrid>
      <w:tr w:rsidR="00605CC6" w:rsidTr="00D14A86">
        <w:trPr>
          <w:cantSplit/>
          <w:trHeight w:val="1110"/>
        </w:trPr>
        <w:tc>
          <w:tcPr>
            <w:tcW w:w="331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Adeverinţa 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 participare la olimpiada raională  la educaţia fizică</w:t>
            </w:r>
          </w:p>
        </w:tc>
        <w:tc>
          <w:tcPr>
            <w:tcW w:w="416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Proba </w:t>
            </w:r>
          </w:p>
        </w:tc>
        <w:tc>
          <w:tcPr>
            <w:tcW w:w="113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Rezultatul 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Punctajul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cantSplit/>
          <w:trHeight w:val="788"/>
        </w:trPr>
        <w:tc>
          <w:tcPr>
            <w:tcW w:w="331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FOTO</w:t>
            </w:r>
          </w:p>
        </w:tc>
        <w:tc>
          <w:tcPr>
            <w:tcW w:w="416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a) Teoretică :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 w:rsidP="00A1676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  <w:textDirection w:val="btLr"/>
          </w:tcPr>
          <w:p w:rsidR="00605CC6" w:rsidRDefault="00605CC6">
            <w:pPr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Pr="00A1676C" w:rsidRDefault="00605CC6" w:rsidP="00A1676C">
            <w:pPr>
              <w:rPr>
                <w:sz w:val="20"/>
                <w:szCs w:val="20"/>
                <w:lang w:val="ro-RO"/>
              </w:rPr>
            </w:pPr>
          </w:p>
          <w:p w:rsidR="00605CC6" w:rsidRPr="00A1676C" w:rsidRDefault="00605CC6" w:rsidP="00A1676C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RPr="00943601" w:rsidTr="00D14A86">
        <w:trPr>
          <w:trHeight w:val="1073"/>
        </w:trPr>
        <w:tc>
          <w:tcPr>
            <w:tcW w:w="3315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Clasa ____anul naşterii__________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b) Alergare de viteză 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60 (100)m</w:t>
            </w:r>
          </w:p>
        </w:tc>
        <w:tc>
          <w:tcPr>
            <w:tcW w:w="113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585"/>
        </w:trPr>
        <w:tc>
          <w:tcPr>
            <w:tcW w:w="3315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c) Alergare de rezistenţă</w:t>
            </w:r>
          </w:p>
          <w:p w:rsidR="00605CC6" w:rsidRDefault="00605CC6" w:rsidP="00D14A8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1000m </w:t>
            </w:r>
          </w:p>
        </w:tc>
        <w:tc>
          <w:tcPr>
            <w:tcW w:w="113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315"/>
        </w:trPr>
        <w:tc>
          <w:tcPr>
            <w:tcW w:w="3315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</w:tcPr>
          <w:p w:rsidR="00605CC6" w:rsidRDefault="00605CC6" w:rsidP="00D14A86">
            <w:pPr>
              <w:rPr>
                <w:b/>
                <w:sz w:val="20"/>
                <w:szCs w:val="20"/>
                <w:lang w:val="ro-RO"/>
              </w:rPr>
            </w:pPr>
          </w:p>
          <w:p w:rsidR="00605CC6" w:rsidRDefault="00605CC6" w:rsidP="00D14A86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d) Acrobatică</w:t>
            </w:r>
            <w:r>
              <w:rPr>
                <w:sz w:val="20"/>
                <w:szCs w:val="20"/>
                <w:lang w:val="ro-RO"/>
              </w:rPr>
              <w:t xml:space="preserve">               </w:t>
            </w:r>
          </w:p>
        </w:tc>
        <w:tc>
          <w:tcPr>
            <w:tcW w:w="113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375"/>
        </w:trPr>
        <w:tc>
          <w:tcPr>
            <w:tcW w:w="3315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</w:tcPr>
          <w:p w:rsidR="00605CC6" w:rsidRDefault="00605CC6" w:rsidP="00D14A8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510"/>
        </w:trPr>
        <w:tc>
          <w:tcPr>
            <w:tcW w:w="3315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  <w:vMerge w:val="restart"/>
          </w:tcPr>
          <w:p w:rsidR="00605CC6" w:rsidRDefault="00605CC6" w:rsidP="00D14A86">
            <w:pPr>
              <w:rPr>
                <w:sz w:val="20"/>
                <w:szCs w:val="20"/>
                <w:lang w:val="ro-RO"/>
              </w:rPr>
            </w:pPr>
          </w:p>
          <w:p w:rsidR="00605CC6" w:rsidRPr="00462441" w:rsidRDefault="00605CC6" w:rsidP="00D14A86">
            <w:pPr>
              <w:rPr>
                <w:b/>
                <w:sz w:val="20"/>
                <w:szCs w:val="20"/>
                <w:lang w:val="ro-RO"/>
              </w:rPr>
            </w:pPr>
            <w:r w:rsidRPr="00462441">
              <w:rPr>
                <w:b/>
                <w:sz w:val="20"/>
                <w:szCs w:val="20"/>
                <w:lang w:val="ro-RO"/>
              </w:rPr>
              <w:t>e) Tracţiuni, flotări</w:t>
            </w:r>
          </w:p>
          <w:p w:rsidR="00605CC6" w:rsidRPr="00D14A86" w:rsidRDefault="00605CC6" w:rsidP="00D14A8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1210"/>
        </w:trPr>
        <w:tc>
          <w:tcPr>
            <w:tcW w:w="331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/ unitatea de învăţământ /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70"/>
        </w:trPr>
        <w:tc>
          <w:tcPr>
            <w:tcW w:w="331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1236"/>
        </w:trPr>
        <w:tc>
          <w:tcPr>
            <w:tcW w:w="331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/numele , prenumele elevului /</w:t>
            </w:r>
          </w:p>
        </w:tc>
        <w:tc>
          <w:tcPr>
            <w:tcW w:w="416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f) Joc sportiv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399"/>
        </w:trPr>
        <w:tc>
          <w:tcPr>
            <w:tcW w:w="331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b/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RPr="00943601" w:rsidTr="00D14A86">
        <w:trPr>
          <w:trHeight w:val="1160"/>
        </w:trPr>
        <w:tc>
          <w:tcPr>
            <w:tcW w:w="3315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/numele , prenumele profesorului de educaţie fizică /</w:t>
            </w:r>
          </w:p>
        </w:tc>
        <w:tc>
          <w:tcPr>
            <w:tcW w:w="4168" w:type="dxa"/>
            <w:vMerge/>
            <w:vAlign w:val="center"/>
          </w:tcPr>
          <w:p w:rsidR="00605CC6" w:rsidRDefault="00605CC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8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89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615"/>
        </w:trPr>
        <w:tc>
          <w:tcPr>
            <w:tcW w:w="3315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6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Punctajul    total  acumulat</w:t>
            </w:r>
          </w:p>
        </w:tc>
        <w:tc>
          <w:tcPr>
            <w:tcW w:w="113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</w:t>
            </w: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615"/>
        </w:trPr>
        <w:tc>
          <w:tcPr>
            <w:tcW w:w="3315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LŞ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Semnătura directorului</w:t>
            </w:r>
          </w:p>
        </w:tc>
        <w:tc>
          <w:tcPr>
            <w:tcW w:w="416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Clasament</w:t>
            </w:r>
          </w:p>
        </w:tc>
        <w:tc>
          <w:tcPr>
            <w:tcW w:w="1138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</w:t>
            </w:r>
          </w:p>
        </w:tc>
        <w:tc>
          <w:tcPr>
            <w:tcW w:w="1189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D14A86">
        <w:trPr>
          <w:trHeight w:val="1006"/>
        </w:trPr>
        <w:tc>
          <w:tcPr>
            <w:tcW w:w="3315" w:type="dxa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95" w:type="dxa"/>
            <w:gridSpan w:val="3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Verificat ____________________________________________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Data verificării _______________________________________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PS Adeverinţa de participare ( dimensiunile 15x20cm ) se prezintă în mod obligatoriu Comisiei de validare a concursului anexând la ea adeverinţa de naştere sau buletinul de identitate  (copie).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II/Repartizarea zonelor de participare la proba baschet între instituţii , licee şi gimnazii</w:t>
      </w:r>
      <w:r>
        <w:rPr>
          <w:sz w:val="20"/>
          <w:szCs w:val="20"/>
          <w:lang w:val="ro-RO"/>
        </w:rPr>
        <w:t xml:space="preserve"> .</w:t>
      </w:r>
    </w:p>
    <w:p w:rsidR="00605CC6" w:rsidRDefault="00605CC6" w:rsidP="00943601">
      <w:pPr>
        <w:jc w:val="center"/>
        <w:rPr>
          <w:b/>
          <w:lang w:val="ro-RO"/>
        </w:rPr>
      </w:pPr>
      <w:r>
        <w:rPr>
          <w:b/>
          <w:lang w:val="ro-RO"/>
        </w:rPr>
        <w:t>(  Licee )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 .</w:t>
      </w:r>
    </w:p>
    <w:p w:rsidR="00605CC6" w:rsidRDefault="00605CC6" w:rsidP="00943601">
      <w:pPr>
        <w:jc w:val="center"/>
        <w:rPr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27"/>
        <w:gridCol w:w="425"/>
        <w:gridCol w:w="4678"/>
      </w:tblGrid>
      <w:tr w:rsidR="00605CC6" w:rsidRPr="00AC7613" w:rsidTr="00943601">
        <w:tc>
          <w:tcPr>
            <w:tcW w:w="4395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103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RPr="00AC7613" w:rsidTr="00943601">
        <w:tc>
          <w:tcPr>
            <w:tcW w:w="468" w:type="dxa"/>
          </w:tcPr>
          <w:p w:rsidR="00605CC6" w:rsidRPr="00AC7613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C7613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927" w:type="dxa"/>
          </w:tcPr>
          <w:p w:rsidR="00605CC6" w:rsidRPr="00AC7613" w:rsidRDefault="00605CC6">
            <w:pPr>
              <w:ind w:left="432"/>
              <w:jc w:val="center"/>
              <w:rPr>
                <w:b/>
                <w:sz w:val="20"/>
                <w:szCs w:val="20"/>
                <w:lang w:val="ro-RO"/>
              </w:rPr>
            </w:pPr>
            <w:r w:rsidRPr="00AC7613">
              <w:rPr>
                <w:b/>
                <w:sz w:val="20"/>
                <w:szCs w:val="20"/>
                <w:lang w:val="ro-RO"/>
              </w:rPr>
              <w:t>LT „M. Sadoveanu”</w:t>
            </w:r>
          </w:p>
        </w:tc>
        <w:tc>
          <w:tcPr>
            <w:tcW w:w="425" w:type="dxa"/>
          </w:tcPr>
          <w:p w:rsidR="00605CC6" w:rsidRPr="00AC7613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C7613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678" w:type="dxa"/>
          </w:tcPr>
          <w:p w:rsidR="00605CC6" w:rsidRPr="00AC7613" w:rsidRDefault="00605CC6">
            <w:pPr>
              <w:ind w:left="252"/>
              <w:jc w:val="center"/>
              <w:rPr>
                <w:b/>
                <w:sz w:val="20"/>
                <w:szCs w:val="20"/>
                <w:lang w:val="ro-RO"/>
              </w:rPr>
            </w:pPr>
            <w:r w:rsidRPr="00AC7613">
              <w:rPr>
                <w:b/>
                <w:sz w:val="20"/>
                <w:szCs w:val="20"/>
                <w:lang w:val="ro-RO"/>
              </w:rPr>
              <w:t>LT „Şt. Holban” (b)</w:t>
            </w:r>
          </w:p>
        </w:tc>
      </w:tr>
      <w:tr w:rsidR="00605CC6" w:rsidRPr="00AC7613" w:rsidTr="00943601">
        <w:tc>
          <w:tcPr>
            <w:tcW w:w="468" w:type="dxa"/>
          </w:tcPr>
          <w:p w:rsidR="00605CC6" w:rsidRPr="00AC7613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AC7613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27" w:type="dxa"/>
          </w:tcPr>
          <w:p w:rsidR="00605CC6" w:rsidRPr="00AC7613" w:rsidRDefault="00605CC6">
            <w:pPr>
              <w:ind w:left="432"/>
              <w:jc w:val="center"/>
              <w:rPr>
                <w:sz w:val="20"/>
                <w:szCs w:val="20"/>
                <w:lang w:val="ro-RO"/>
              </w:rPr>
            </w:pPr>
            <w:r w:rsidRPr="00AC7613">
              <w:rPr>
                <w:sz w:val="20"/>
                <w:szCs w:val="20"/>
                <w:lang w:val="ro-RO"/>
              </w:rPr>
              <w:t>LT „D. Cantemir”</w:t>
            </w:r>
          </w:p>
        </w:tc>
        <w:tc>
          <w:tcPr>
            <w:tcW w:w="425" w:type="dxa"/>
          </w:tcPr>
          <w:p w:rsidR="00605CC6" w:rsidRPr="00AC7613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AC7613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678" w:type="dxa"/>
          </w:tcPr>
          <w:p w:rsidR="00605CC6" w:rsidRPr="00AC7613" w:rsidRDefault="00605CC6">
            <w:pPr>
              <w:ind w:left="207"/>
              <w:jc w:val="center"/>
              <w:rPr>
                <w:sz w:val="20"/>
                <w:szCs w:val="20"/>
                <w:lang w:val="ro-RO"/>
              </w:rPr>
            </w:pPr>
            <w:r w:rsidRPr="00AC7613">
              <w:rPr>
                <w:sz w:val="20"/>
                <w:szCs w:val="20"/>
                <w:lang w:val="ro-RO"/>
              </w:rPr>
              <w:t>LT Lăpuşna (b)</w:t>
            </w:r>
          </w:p>
        </w:tc>
      </w:tr>
      <w:tr w:rsidR="00605CC6" w:rsidRPr="00AC7613" w:rsidTr="00B92339">
        <w:tc>
          <w:tcPr>
            <w:tcW w:w="4395" w:type="dxa"/>
            <w:gridSpan w:val="2"/>
          </w:tcPr>
          <w:p w:rsidR="00605CC6" w:rsidRPr="00F54E8E" w:rsidRDefault="00605CC6" w:rsidP="00F54E8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103" w:type="dxa"/>
            <w:gridSpan w:val="2"/>
          </w:tcPr>
          <w:p w:rsidR="00605CC6" w:rsidRPr="00F54E8E" w:rsidRDefault="00605CC6">
            <w:pPr>
              <w:ind w:left="207"/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IV</w:t>
            </w:r>
          </w:p>
        </w:tc>
      </w:tr>
      <w:tr w:rsidR="00605CC6" w:rsidRPr="00AC7613" w:rsidTr="00943601">
        <w:tc>
          <w:tcPr>
            <w:tcW w:w="468" w:type="dxa"/>
          </w:tcPr>
          <w:p w:rsidR="00605CC6" w:rsidRPr="00AC7613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C7613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927" w:type="dxa"/>
          </w:tcPr>
          <w:p w:rsidR="00605CC6" w:rsidRPr="00AC7613" w:rsidRDefault="00605CC6">
            <w:pPr>
              <w:ind w:left="432"/>
              <w:jc w:val="center"/>
              <w:rPr>
                <w:b/>
                <w:sz w:val="20"/>
                <w:szCs w:val="20"/>
                <w:lang w:val="ro-RO"/>
              </w:rPr>
            </w:pPr>
            <w:r w:rsidRPr="00AC7613">
              <w:rPr>
                <w:b/>
                <w:sz w:val="20"/>
                <w:szCs w:val="20"/>
                <w:lang w:val="ro-RO"/>
              </w:rPr>
              <w:t>LT Bobeica</w:t>
            </w:r>
          </w:p>
        </w:tc>
        <w:tc>
          <w:tcPr>
            <w:tcW w:w="425" w:type="dxa"/>
          </w:tcPr>
          <w:p w:rsidR="00605CC6" w:rsidRPr="00AC7613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AC7613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678" w:type="dxa"/>
          </w:tcPr>
          <w:p w:rsidR="00605CC6" w:rsidRPr="00AC7613" w:rsidRDefault="00605CC6">
            <w:pPr>
              <w:ind w:left="207"/>
              <w:jc w:val="center"/>
              <w:rPr>
                <w:b/>
                <w:sz w:val="20"/>
                <w:szCs w:val="20"/>
                <w:lang w:val="ro-RO"/>
              </w:rPr>
            </w:pPr>
            <w:r w:rsidRPr="00AC7613">
              <w:rPr>
                <w:b/>
                <w:sz w:val="20"/>
                <w:szCs w:val="20"/>
                <w:lang w:val="ro-RO"/>
              </w:rPr>
              <w:t xml:space="preserve">LT „Universum” </w:t>
            </w:r>
          </w:p>
        </w:tc>
      </w:tr>
      <w:tr w:rsidR="00605CC6" w:rsidRPr="00AC7613" w:rsidTr="00943601">
        <w:tc>
          <w:tcPr>
            <w:tcW w:w="468" w:type="dxa"/>
          </w:tcPr>
          <w:p w:rsidR="00605CC6" w:rsidRPr="00AC7613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AC7613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27" w:type="dxa"/>
          </w:tcPr>
          <w:p w:rsidR="00605CC6" w:rsidRPr="00AC7613" w:rsidRDefault="00605CC6">
            <w:pPr>
              <w:ind w:left="432"/>
              <w:jc w:val="center"/>
              <w:rPr>
                <w:sz w:val="20"/>
                <w:szCs w:val="20"/>
                <w:lang w:val="ro-RO"/>
              </w:rPr>
            </w:pPr>
            <w:r w:rsidRPr="00AC7613">
              <w:rPr>
                <w:sz w:val="20"/>
                <w:szCs w:val="20"/>
                <w:lang w:val="ro-RO"/>
              </w:rPr>
              <w:t>LT „M. Eminescu”</w:t>
            </w:r>
          </w:p>
        </w:tc>
        <w:tc>
          <w:tcPr>
            <w:tcW w:w="425" w:type="dxa"/>
          </w:tcPr>
          <w:p w:rsidR="00605CC6" w:rsidRPr="00AC7613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C7613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678" w:type="dxa"/>
          </w:tcPr>
          <w:p w:rsidR="00605CC6" w:rsidRPr="00AC7613" w:rsidRDefault="00605CC6">
            <w:pPr>
              <w:ind w:left="207"/>
              <w:jc w:val="center"/>
              <w:rPr>
                <w:sz w:val="20"/>
                <w:szCs w:val="20"/>
                <w:lang w:val="ro-RO"/>
              </w:rPr>
            </w:pPr>
            <w:r w:rsidRPr="00AC7613">
              <w:rPr>
                <w:sz w:val="20"/>
                <w:szCs w:val="20"/>
                <w:lang w:val="ro-RO"/>
              </w:rPr>
              <w:t>LT „Mingir”</w:t>
            </w:r>
          </w:p>
        </w:tc>
      </w:tr>
    </w:tbl>
    <w:p w:rsidR="00605CC6" w:rsidRPr="00AC7613" w:rsidRDefault="00605CC6" w:rsidP="00943601">
      <w:pPr>
        <w:rPr>
          <w:sz w:val="20"/>
          <w:szCs w:val="20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 evidenţiate sînt gazdele ce primesc zona</w:t>
      </w:r>
      <w:r>
        <w:rPr>
          <w:b/>
          <w:sz w:val="20"/>
          <w:szCs w:val="20"/>
          <w:lang w:val="ro-RO"/>
        </w:rPr>
        <w:t xml:space="preserve"> .   </w:t>
      </w:r>
      <w:r>
        <w:rPr>
          <w:sz w:val="20"/>
          <w:szCs w:val="20"/>
          <w:lang w:val="ro-RO"/>
        </w:rPr>
        <w:t xml:space="preserve">Din fiecare zonă învingătorii vor juca finala , atît la fete cît şi băieţi .    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lang w:val="ro-RO"/>
        </w:rPr>
      </w:pPr>
    </w:p>
    <w:p w:rsidR="00605CC6" w:rsidRDefault="00605CC6" w:rsidP="00943601">
      <w:pPr>
        <w:jc w:val="center"/>
        <w:rPr>
          <w:b/>
          <w:lang w:val="ro-RO"/>
        </w:rPr>
      </w:pPr>
      <w:r>
        <w:rPr>
          <w:b/>
          <w:lang w:val="ro-RO"/>
        </w:rPr>
        <w:t>( Gimnazii )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 .</w:t>
      </w:r>
    </w:p>
    <w:p w:rsidR="00605CC6" w:rsidRDefault="00605CC6" w:rsidP="00943601">
      <w:pPr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550"/>
        <w:gridCol w:w="330"/>
        <w:gridCol w:w="8"/>
        <w:gridCol w:w="2851"/>
        <w:gridCol w:w="6"/>
        <w:gridCol w:w="369"/>
        <w:gridCol w:w="15"/>
        <w:gridCol w:w="2801"/>
      </w:tblGrid>
      <w:tr w:rsidR="00605CC6" w:rsidTr="00D55D9B">
        <w:tc>
          <w:tcPr>
            <w:tcW w:w="3199" w:type="dxa"/>
            <w:gridSpan w:val="2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189" w:type="dxa"/>
            <w:gridSpan w:val="3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191" w:type="dxa"/>
            <w:gridSpan w:val="4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III</w:t>
            </w:r>
          </w:p>
        </w:tc>
      </w:tr>
      <w:tr w:rsidR="00605CC6" w:rsidTr="00D55D9B">
        <w:tc>
          <w:tcPr>
            <w:tcW w:w="649" w:type="dxa"/>
          </w:tcPr>
          <w:p w:rsidR="00605CC6" w:rsidRPr="00D55D9B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55D9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550" w:type="dxa"/>
          </w:tcPr>
          <w:p w:rsidR="00605CC6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Mingir</w:t>
            </w:r>
          </w:p>
        </w:tc>
        <w:tc>
          <w:tcPr>
            <w:tcW w:w="338" w:type="dxa"/>
            <w:gridSpan w:val="2"/>
          </w:tcPr>
          <w:p w:rsidR="00605CC6" w:rsidRPr="00D55D9B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55D9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851" w:type="dxa"/>
          </w:tcPr>
          <w:p w:rsidR="00605CC6" w:rsidRPr="00D55D9B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55D9B">
              <w:rPr>
                <w:b/>
                <w:sz w:val="20"/>
                <w:szCs w:val="20"/>
                <w:lang w:val="ro-RO"/>
              </w:rPr>
              <w:t>LT „Universum”</w:t>
            </w:r>
          </w:p>
        </w:tc>
        <w:tc>
          <w:tcPr>
            <w:tcW w:w="390" w:type="dxa"/>
            <w:gridSpan w:val="3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801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Mireşti</w:t>
            </w:r>
          </w:p>
        </w:tc>
      </w:tr>
      <w:tr w:rsidR="00605CC6" w:rsidTr="00D55D9B">
        <w:tc>
          <w:tcPr>
            <w:tcW w:w="649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55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nr. 2 Cărpineni</w:t>
            </w:r>
          </w:p>
        </w:tc>
        <w:tc>
          <w:tcPr>
            <w:tcW w:w="338" w:type="dxa"/>
            <w:gridSpan w:val="2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851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Caracui</w:t>
            </w:r>
          </w:p>
        </w:tc>
        <w:tc>
          <w:tcPr>
            <w:tcW w:w="390" w:type="dxa"/>
            <w:gridSpan w:val="3"/>
          </w:tcPr>
          <w:p w:rsidR="00605CC6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801" w:type="dxa"/>
          </w:tcPr>
          <w:p w:rsidR="00605CC6" w:rsidRPr="005714F0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5714F0">
              <w:rPr>
                <w:sz w:val="20"/>
                <w:szCs w:val="20"/>
                <w:lang w:val="ro-RO"/>
              </w:rPr>
              <w:t>Gm. Bălceana</w:t>
            </w:r>
          </w:p>
        </w:tc>
      </w:tr>
      <w:tr w:rsidR="00605CC6" w:rsidTr="00D55D9B">
        <w:tc>
          <w:tcPr>
            <w:tcW w:w="649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8" w:type="dxa"/>
            <w:gridSpan w:val="2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51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90" w:type="dxa"/>
            <w:gridSpan w:val="3"/>
          </w:tcPr>
          <w:p w:rsidR="00605CC6" w:rsidRPr="00B116F4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801" w:type="dxa"/>
          </w:tcPr>
          <w:p w:rsidR="00605CC6" w:rsidRPr="005714F0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14F0">
              <w:rPr>
                <w:b/>
                <w:sz w:val="20"/>
                <w:szCs w:val="20"/>
                <w:lang w:val="ro-RO"/>
              </w:rPr>
              <w:t>Gm. Căţăleni</w:t>
            </w:r>
          </w:p>
        </w:tc>
      </w:tr>
      <w:tr w:rsidR="00605CC6" w:rsidTr="003230EB">
        <w:trPr>
          <w:trHeight w:val="70"/>
        </w:trPr>
        <w:tc>
          <w:tcPr>
            <w:tcW w:w="3199" w:type="dxa"/>
            <w:gridSpan w:val="2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3195" w:type="dxa"/>
            <w:gridSpan w:val="4"/>
          </w:tcPr>
          <w:p w:rsidR="00605CC6" w:rsidRPr="00F54E8E" w:rsidRDefault="00605CC6" w:rsidP="00E93C1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3185" w:type="dxa"/>
            <w:gridSpan w:val="3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VI</w:t>
            </w:r>
          </w:p>
        </w:tc>
      </w:tr>
      <w:tr w:rsidR="00605CC6" w:rsidTr="00D55D9B">
        <w:tc>
          <w:tcPr>
            <w:tcW w:w="649" w:type="dxa"/>
          </w:tcPr>
          <w:p w:rsidR="00605CC6" w:rsidRDefault="00605CC6" w:rsidP="00D55D9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55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Pereni</w:t>
            </w:r>
          </w:p>
        </w:tc>
        <w:tc>
          <w:tcPr>
            <w:tcW w:w="330" w:type="dxa"/>
          </w:tcPr>
          <w:p w:rsidR="00605CC6" w:rsidRPr="00E93C15" w:rsidRDefault="00605CC6" w:rsidP="00D55D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93C15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859" w:type="dxa"/>
            <w:gridSpan w:val="2"/>
          </w:tcPr>
          <w:p w:rsidR="00605CC6" w:rsidRPr="00E93C15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93C15">
              <w:rPr>
                <w:b/>
                <w:sz w:val="20"/>
                <w:szCs w:val="20"/>
                <w:lang w:val="ro-RO"/>
              </w:rPr>
              <w:t>LT „Şt. Holban”</w:t>
            </w:r>
          </w:p>
        </w:tc>
        <w:tc>
          <w:tcPr>
            <w:tcW w:w="375" w:type="dxa"/>
            <w:gridSpan w:val="2"/>
          </w:tcPr>
          <w:p w:rsidR="00605CC6" w:rsidRDefault="00605CC6" w:rsidP="00D55D9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816" w:type="dxa"/>
            <w:gridSpan w:val="2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„D. Cantemir”</w:t>
            </w:r>
          </w:p>
        </w:tc>
      </w:tr>
      <w:tr w:rsidR="00605CC6" w:rsidTr="00D55D9B">
        <w:tc>
          <w:tcPr>
            <w:tcW w:w="649" w:type="dxa"/>
          </w:tcPr>
          <w:p w:rsidR="00605CC6" w:rsidRPr="00E93C15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93C15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550" w:type="dxa"/>
          </w:tcPr>
          <w:p w:rsidR="00605CC6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Gm. Stolniceni</w:t>
            </w:r>
          </w:p>
        </w:tc>
        <w:tc>
          <w:tcPr>
            <w:tcW w:w="338" w:type="dxa"/>
            <w:gridSpan w:val="2"/>
          </w:tcPr>
          <w:p w:rsidR="00605CC6" w:rsidRPr="00E93C15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E93C1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851" w:type="dxa"/>
          </w:tcPr>
          <w:p w:rsidR="00605CC6" w:rsidRPr="00E93C15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E93C15">
              <w:rPr>
                <w:sz w:val="20"/>
                <w:szCs w:val="20"/>
                <w:lang w:val="ro-RO"/>
              </w:rPr>
              <w:t xml:space="preserve">Gm. </w:t>
            </w:r>
            <w:r>
              <w:rPr>
                <w:sz w:val="20"/>
                <w:szCs w:val="20"/>
                <w:lang w:val="ro-RO"/>
              </w:rPr>
              <w:t>i</w:t>
            </w:r>
            <w:r w:rsidRPr="00E93C15">
              <w:rPr>
                <w:sz w:val="20"/>
                <w:szCs w:val="20"/>
                <w:lang w:val="ro-RO"/>
              </w:rPr>
              <w:t>nternat Cărpineni</w:t>
            </w:r>
          </w:p>
        </w:tc>
        <w:tc>
          <w:tcPr>
            <w:tcW w:w="390" w:type="dxa"/>
            <w:gridSpan w:val="3"/>
          </w:tcPr>
          <w:p w:rsidR="00605CC6" w:rsidRPr="00E93C15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93C15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801" w:type="dxa"/>
          </w:tcPr>
          <w:p w:rsidR="00605CC6" w:rsidRPr="00E93C15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93C15">
              <w:rPr>
                <w:b/>
                <w:sz w:val="20"/>
                <w:szCs w:val="20"/>
                <w:lang w:val="ro-RO"/>
              </w:rPr>
              <w:t>LT Lăpuşna</w:t>
            </w:r>
          </w:p>
        </w:tc>
      </w:tr>
      <w:tr w:rsidR="00605CC6" w:rsidTr="003230EB">
        <w:tc>
          <w:tcPr>
            <w:tcW w:w="3199" w:type="dxa"/>
            <w:gridSpan w:val="2"/>
          </w:tcPr>
          <w:p w:rsidR="00605CC6" w:rsidRPr="00F54E8E" w:rsidRDefault="00605CC6" w:rsidP="00E93C1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VII</w:t>
            </w:r>
          </w:p>
        </w:tc>
        <w:tc>
          <w:tcPr>
            <w:tcW w:w="3189" w:type="dxa"/>
            <w:gridSpan w:val="3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VIII</w:t>
            </w:r>
          </w:p>
        </w:tc>
        <w:tc>
          <w:tcPr>
            <w:tcW w:w="3191" w:type="dxa"/>
            <w:gridSpan w:val="4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05CC6" w:rsidTr="00D55D9B">
        <w:tc>
          <w:tcPr>
            <w:tcW w:w="649" w:type="dxa"/>
          </w:tcPr>
          <w:p w:rsidR="00605CC6" w:rsidRPr="00E93C15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93C15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550" w:type="dxa"/>
          </w:tcPr>
          <w:p w:rsidR="00605CC6" w:rsidRPr="00E93C15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93C15">
              <w:rPr>
                <w:b/>
                <w:sz w:val="20"/>
                <w:szCs w:val="20"/>
                <w:lang w:val="ro-RO"/>
              </w:rPr>
              <w:t>LT „M. Sadoveanu”</w:t>
            </w:r>
          </w:p>
        </w:tc>
        <w:tc>
          <w:tcPr>
            <w:tcW w:w="338" w:type="dxa"/>
            <w:gridSpan w:val="2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851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Mereşeni</w:t>
            </w:r>
          </w:p>
        </w:tc>
        <w:tc>
          <w:tcPr>
            <w:tcW w:w="390" w:type="dxa"/>
            <w:gridSpan w:val="3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01" w:type="dxa"/>
          </w:tcPr>
          <w:p w:rsidR="00605CC6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05CC6" w:rsidTr="00D55D9B">
        <w:tc>
          <w:tcPr>
            <w:tcW w:w="649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55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Buţeni</w:t>
            </w:r>
          </w:p>
        </w:tc>
        <w:tc>
          <w:tcPr>
            <w:tcW w:w="338" w:type="dxa"/>
            <w:gridSpan w:val="2"/>
          </w:tcPr>
          <w:p w:rsidR="00605CC6" w:rsidRPr="00000C2C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0C2C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851" w:type="dxa"/>
          </w:tcPr>
          <w:p w:rsidR="00605CC6" w:rsidRPr="00000C2C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00C2C">
              <w:rPr>
                <w:b/>
                <w:sz w:val="20"/>
                <w:szCs w:val="20"/>
                <w:lang w:val="ro-RO"/>
              </w:rPr>
              <w:t>Gm. Fundul-Galbenei</w:t>
            </w:r>
          </w:p>
        </w:tc>
        <w:tc>
          <w:tcPr>
            <w:tcW w:w="390" w:type="dxa"/>
            <w:gridSpan w:val="3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01" w:type="dxa"/>
          </w:tcPr>
          <w:p w:rsidR="00605CC6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evidenţiate sînt gazdele ce primesc zona . Din fiecare zonă învingătorii vor juca finala , atît la fete cît şi băieţi .   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Regulamentul desfăşurării competiţiilor la baschet .</w:t>
      </w:r>
    </w:p>
    <w:p w:rsidR="00605CC6" w:rsidRDefault="00605CC6" w:rsidP="00943601">
      <w:pPr>
        <w:ind w:left="360" w:firstLine="34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 Scopul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a/ Popularizarea baschetului între elevi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b/ Aprecierea celor mai bune echipe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II Participanţii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competiţii participă selecţionata instituţiilor atît fete şi băieţi  liceelor şi gimnaziilor . Componenţa echipei e de 5  persoane (plus rezervă ) şi 1 profesor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III Organizarea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competiţiilor sînt organizate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IV Condiţiile desfăşurării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Concursul se desfăşoară în  2 etape : zonală - finală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zonală se va face după sistemul circular . Locul echipei se determină după numărul de puncte acumulate în toate jocurile . Pentru victorie se acordă 2 puncte  şi înfrîngere 0 puncte . În caz cînd se termină timpul regulamentar şi scorul e egal se adaugă 5 min . Dacă în timpul prelungit , scorul a rămas acelaş , jocul ce socate terminat , înscriind cîte 1 punct la fiecare echipă. Jocul se joacă din 4 reprize a cîte 10 min cu întrerupere de 5 min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Locurile se vor determina consecutiv după următoarele criterii :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victorii între ele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raportul de mingi marcate şi omise din cadrul jocurilor  desfăşurate 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clasate în partea finală vor juca doar 2 jocuri ( după tragere la sorţ se împart în 2 subgrupe , învingătorii din subgrupă joacă pentru locul 1 şi cele care au locul 2 din subgrupă pentru locul 3 .  Jocul se joacă din 4 reprize a cîte 10 min cu întrerupere de 5-10 min . Dacă jocul se termină egal se adaugă 2 reprize a câte 5 min , în caz că e tot remiză se aruncă 5 lovituri de pedeapsă, până învinge o echipă . 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 Dreptul de joc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ind w:left="240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 instituţia de învăţămînt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clasate pe primele 3 locuri  vor fi premiate cu diplome de gradul I , II , III şi pentru locul IV  menţiune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III/     Repartizarea zonelor de participare la proba volei  între instituţii , licee şi gimnazii .</w:t>
      </w: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lang w:val="ro-RO"/>
        </w:rPr>
      </w:pPr>
      <w:r>
        <w:rPr>
          <w:b/>
          <w:lang w:val="ro-RO"/>
        </w:rPr>
        <w:t>( Licee )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</w:t>
      </w:r>
    </w:p>
    <w:p w:rsidR="00605CC6" w:rsidRDefault="00605CC6" w:rsidP="00943601">
      <w:pPr>
        <w:rPr>
          <w:sz w:val="20"/>
          <w:szCs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8"/>
        <w:gridCol w:w="425"/>
        <w:gridCol w:w="4395"/>
      </w:tblGrid>
      <w:tr w:rsidR="00605CC6" w:rsidTr="00943601">
        <w:tc>
          <w:tcPr>
            <w:tcW w:w="4786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4820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Tr="00943601">
        <w:tc>
          <w:tcPr>
            <w:tcW w:w="468" w:type="dxa"/>
          </w:tcPr>
          <w:p w:rsidR="00605CC6" w:rsidRPr="00CC095A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095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318" w:type="dxa"/>
          </w:tcPr>
          <w:p w:rsidR="00605CC6" w:rsidRPr="00CC095A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095A">
              <w:rPr>
                <w:b/>
                <w:sz w:val="20"/>
                <w:szCs w:val="20"/>
                <w:lang w:val="ro-RO"/>
              </w:rPr>
              <w:t>D.Cantemir</w:t>
            </w:r>
          </w:p>
        </w:tc>
        <w:tc>
          <w:tcPr>
            <w:tcW w:w="42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395" w:type="dxa"/>
          </w:tcPr>
          <w:p w:rsidR="00605CC6" w:rsidRDefault="00605CC6" w:rsidP="00CC095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M.Eminescu</w:t>
            </w:r>
          </w:p>
        </w:tc>
      </w:tr>
      <w:tr w:rsidR="00605CC6" w:rsidTr="00943601">
        <w:tc>
          <w:tcPr>
            <w:tcW w:w="46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31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„C. Radu”</w:t>
            </w:r>
          </w:p>
        </w:tc>
        <w:tc>
          <w:tcPr>
            <w:tcW w:w="425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395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M.Sadoveanu</w:t>
            </w:r>
          </w:p>
        </w:tc>
      </w:tr>
      <w:tr w:rsidR="00605CC6" w:rsidTr="00CC095A">
        <w:trPr>
          <w:trHeight w:val="127"/>
        </w:trPr>
        <w:tc>
          <w:tcPr>
            <w:tcW w:w="4786" w:type="dxa"/>
            <w:gridSpan w:val="2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4820" w:type="dxa"/>
            <w:gridSpan w:val="2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05CC6" w:rsidTr="00943601">
        <w:tc>
          <w:tcPr>
            <w:tcW w:w="468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318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Bobeica</w:t>
            </w:r>
          </w:p>
        </w:tc>
        <w:tc>
          <w:tcPr>
            <w:tcW w:w="42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05CC6" w:rsidTr="00943601">
        <w:tc>
          <w:tcPr>
            <w:tcW w:w="46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31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„A. Donici”</w:t>
            </w:r>
          </w:p>
        </w:tc>
        <w:tc>
          <w:tcPr>
            <w:tcW w:w="42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 evidenţiate sînt gazdele ce primesc zona .  Din fiecare zonă învingătorii vor juca finala , atît  fete cît şi băieţi                                     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lang w:val="ro-RO"/>
        </w:rPr>
      </w:pPr>
      <w:r>
        <w:rPr>
          <w:b/>
          <w:sz w:val="20"/>
          <w:szCs w:val="20"/>
          <w:lang w:val="ro-RO"/>
        </w:rPr>
        <w:t xml:space="preserve">( </w:t>
      </w:r>
      <w:r>
        <w:rPr>
          <w:b/>
          <w:lang w:val="ro-RO"/>
        </w:rPr>
        <w:t>Gimnazii )</w:t>
      </w:r>
    </w:p>
    <w:p w:rsidR="00605CC6" w:rsidRDefault="00605CC6" w:rsidP="00943601">
      <w:pPr>
        <w:jc w:val="center"/>
        <w:rPr>
          <w:b/>
          <w:lang w:val="ro-RO"/>
        </w:rPr>
      </w:pPr>
      <w:r>
        <w:rPr>
          <w:lang w:val="ro-RO"/>
        </w:rPr>
        <w:t>Se joacă fete şi băieţi</w:t>
      </w:r>
    </w:p>
    <w:p w:rsidR="00605CC6" w:rsidRDefault="00605CC6" w:rsidP="00943601">
      <w:pPr>
        <w:rPr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545"/>
        <w:gridCol w:w="330"/>
        <w:gridCol w:w="8"/>
        <w:gridCol w:w="2851"/>
        <w:gridCol w:w="390"/>
        <w:gridCol w:w="2801"/>
      </w:tblGrid>
      <w:tr w:rsidR="00605CC6" w:rsidTr="003230EB">
        <w:tc>
          <w:tcPr>
            <w:tcW w:w="3194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189" w:type="dxa"/>
            <w:gridSpan w:val="3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191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III</w:t>
            </w:r>
          </w:p>
        </w:tc>
      </w:tr>
      <w:tr w:rsidR="00605CC6" w:rsidTr="003230EB">
        <w:tc>
          <w:tcPr>
            <w:tcW w:w="649" w:type="dxa"/>
          </w:tcPr>
          <w:p w:rsidR="00605CC6" w:rsidRPr="00F05DFC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5DFC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545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Gm. Boghiceni</w:t>
            </w:r>
          </w:p>
        </w:tc>
        <w:tc>
          <w:tcPr>
            <w:tcW w:w="338" w:type="dxa"/>
            <w:gridSpan w:val="2"/>
          </w:tcPr>
          <w:p w:rsidR="00605CC6" w:rsidRPr="00F05DFC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5DFC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851" w:type="dxa"/>
          </w:tcPr>
          <w:p w:rsidR="00605CC6" w:rsidRPr="00F05DFC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5DFC">
              <w:rPr>
                <w:b/>
                <w:sz w:val="20"/>
                <w:szCs w:val="20"/>
                <w:lang w:val="ro-RO"/>
              </w:rPr>
              <w:t>Gm. Nemţeni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801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Bozieni</w:t>
            </w:r>
          </w:p>
        </w:tc>
      </w:tr>
      <w:tr w:rsidR="00605CC6" w:rsidTr="003230EB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54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Oneşti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851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Cotul Morii</w:t>
            </w:r>
          </w:p>
        </w:tc>
        <w:tc>
          <w:tcPr>
            <w:tcW w:w="390" w:type="dxa"/>
          </w:tcPr>
          <w:p w:rsidR="00605CC6" w:rsidRPr="00F05DFC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F05DF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801" w:type="dxa"/>
          </w:tcPr>
          <w:p w:rsidR="00605CC6" w:rsidRPr="00F05DFC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Mingir</w:t>
            </w:r>
          </w:p>
        </w:tc>
      </w:tr>
      <w:tr w:rsidR="00605CC6" w:rsidTr="003230EB">
        <w:tc>
          <w:tcPr>
            <w:tcW w:w="649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545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„D. Cantemir”</w:t>
            </w:r>
          </w:p>
        </w:tc>
        <w:tc>
          <w:tcPr>
            <w:tcW w:w="33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859" w:type="dxa"/>
            <w:gridSpan w:val="2"/>
          </w:tcPr>
          <w:p w:rsidR="00605CC6" w:rsidRPr="00F05DFC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Bujor</w:t>
            </w:r>
          </w:p>
        </w:tc>
        <w:tc>
          <w:tcPr>
            <w:tcW w:w="390" w:type="dxa"/>
          </w:tcPr>
          <w:p w:rsidR="00605CC6" w:rsidRPr="00F05DFC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5DFC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801" w:type="dxa"/>
          </w:tcPr>
          <w:p w:rsidR="00605CC6" w:rsidRPr="00F05DFC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5DFC">
              <w:rPr>
                <w:b/>
                <w:sz w:val="20"/>
                <w:szCs w:val="20"/>
                <w:lang w:val="ro-RO"/>
              </w:rPr>
              <w:t>LT „M. Sadoveanu”</w:t>
            </w:r>
          </w:p>
        </w:tc>
      </w:tr>
      <w:tr w:rsidR="00605CC6" w:rsidTr="003230EB">
        <w:trPr>
          <w:trHeight w:val="218"/>
        </w:trPr>
        <w:tc>
          <w:tcPr>
            <w:tcW w:w="3194" w:type="dxa"/>
            <w:gridSpan w:val="2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3189" w:type="dxa"/>
            <w:gridSpan w:val="3"/>
          </w:tcPr>
          <w:p w:rsidR="00605CC6" w:rsidRPr="00F54E8E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3191" w:type="dxa"/>
            <w:gridSpan w:val="2"/>
          </w:tcPr>
          <w:p w:rsidR="00605CC6" w:rsidRDefault="00605CC6" w:rsidP="003230EB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3230EB">
        <w:tc>
          <w:tcPr>
            <w:tcW w:w="649" w:type="dxa"/>
          </w:tcPr>
          <w:p w:rsidR="00605CC6" w:rsidRPr="00F05DFC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F05DF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545" w:type="dxa"/>
          </w:tcPr>
          <w:p w:rsidR="00605CC6" w:rsidRPr="00F05DFC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Drăguşeni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851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„M. Eminescu” (b)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801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05CC6" w:rsidTr="003230EB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54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„A. Donici”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851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Secăreni (b)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801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05CC6" w:rsidTr="003230EB">
        <w:tc>
          <w:tcPr>
            <w:tcW w:w="649" w:type="dxa"/>
          </w:tcPr>
          <w:p w:rsidR="00605CC6" w:rsidRPr="00775854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75854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545" w:type="dxa"/>
          </w:tcPr>
          <w:p w:rsidR="00605CC6" w:rsidRPr="00775854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75854">
              <w:rPr>
                <w:b/>
                <w:sz w:val="20"/>
                <w:szCs w:val="20"/>
                <w:lang w:val="ro-RO"/>
              </w:rPr>
              <w:t>LT Bobeica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851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Pervomaiscoie (b)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801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05CC6" w:rsidTr="003230EB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851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„C: Radu” (b)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01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evidenţiate sînt gazdele ce primesc zona . Din fiecare zonă învingătorii vor juca finala , atît  fete cît şi băieţi .   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Regulamentul desfăşurării competiţiilor la volei .</w:t>
      </w: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I Scopul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Competiţiile la volei au menirea :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să impulsioneze activitatea secţiilor sportive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evidenţa celor mai talentaţi elevi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aprecierea celor mai bune echipe ;</w:t>
      </w:r>
    </w:p>
    <w:p w:rsidR="00605CC6" w:rsidRDefault="00605CC6" w:rsidP="00943601">
      <w:pPr>
        <w:ind w:left="240"/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II Participanţii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competiţii participă selecţionata instituţiilor atât fete şi băieţi  liceelor şi gimnaziilor . Componenţa echipei e de 6 persoane  (plus rezervă ) şi 1 profesor .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III Organizarea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competiţiilor sunt organizate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IV Condiţiile desfăşurării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Concursul se desfăşoară în  2 etape : zonală - finală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Desfăşurarea se va face după sistemul circular în partea zonală . Locul echipei se determină după numărul de puncte acumulate în toate jocurile . Pentru victorie se acordă 2 puncte  şi înfrângere 0 puncte . Jocul se joacă din 3 seturi , cu întrerupere de 5 minute.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Locurile se vor determina consecutiv după următoarele criterii :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victorii între ele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raportul de mingi marcate şi omise din cadrul jocurilor  desfăşurate 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clasate în partea finală vor juca doar 2 jocuri ( după tragere la sorţ se împart în 2 subgrupuri , învingătorii din subgrupă joacă pentru locul 1 şi cele care au locul 2 din subgrupă pentru locul 3 . Finală se joacă din 5 seturi.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Plasa se atârnă la înălţimea :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- grupa mică ( băieţi ) 2m 35cm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- grupa mică ( fete ) 2m 20cm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- grupa mare ( băieţi ) 2m 45cm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- grupa mare ( fete ) 2m 25cm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 Dreptul de joc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ind w:left="600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 instituţia de învăţămînt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clasate în faza finală pe primele 3 locuri  vor fi premiate cu diplome de gradul I , II , III şi pentru locul IV  menţiune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IV/ Repartizarea zonelor de participare la proba mini-fotbal „Guguţă” între instituţii , licee şi gimnazii .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543"/>
        <w:gridCol w:w="330"/>
        <w:gridCol w:w="8"/>
        <w:gridCol w:w="2850"/>
        <w:gridCol w:w="390"/>
        <w:gridCol w:w="2800"/>
      </w:tblGrid>
      <w:tr w:rsidR="00605CC6" w:rsidTr="00943601">
        <w:tc>
          <w:tcPr>
            <w:tcW w:w="3192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188" w:type="dxa"/>
            <w:gridSpan w:val="3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190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III</w:t>
            </w:r>
          </w:p>
        </w:tc>
      </w:tr>
      <w:tr w:rsidR="00605CC6" w:rsidTr="00943601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543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Logăneşti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85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Caracui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800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„Lăpuşna”</w:t>
            </w:r>
          </w:p>
        </w:tc>
      </w:tr>
      <w:tr w:rsidR="00605CC6" w:rsidTr="00943601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543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Buţeni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850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„Universum”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8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Mingir</w:t>
            </w:r>
          </w:p>
        </w:tc>
      </w:tr>
      <w:tr w:rsidR="00605CC6" w:rsidTr="00943601">
        <w:tc>
          <w:tcPr>
            <w:tcW w:w="649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543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„A.Donici”</w:t>
            </w:r>
          </w:p>
        </w:tc>
        <w:tc>
          <w:tcPr>
            <w:tcW w:w="33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85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Oneşti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8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Bălceana</w:t>
            </w:r>
          </w:p>
        </w:tc>
      </w:tr>
      <w:tr w:rsidR="00605CC6" w:rsidTr="00943601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3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5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05CC6" w:rsidTr="00943601">
        <w:tc>
          <w:tcPr>
            <w:tcW w:w="3192" w:type="dxa"/>
            <w:gridSpan w:val="2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3188" w:type="dxa"/>
            <w:gridSpan w:val="3"/>
          </w:tcPr>
          <w:p w:rsidR="00605CC6" w:rsidRPr="00F54E8E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3190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05CC6" w:rsidTr="00943601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543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Pogăneşti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85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Nemţeni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00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605CC6" w:rsidTr="00943601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543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Călmăţui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850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Gm. Obileni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05CC6" w:rsidTr="00943601">
        <w:tc>
          <w:tcPr>
            <w:tcW w:w="649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543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Gm. Dancu</w:t>
            </w: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85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Mireşti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05CC6" w:rsidTr="00943601">
        <w:tc>
          <w:tcPr>
            <w:tcW w:w="649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3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8" w:type="dxa"/>
            <w:gridSpan w:val="2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85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Căţăleni</w:t>
            </w:r>
          </w:p>
        </w:tc>
        <w:tc>
          <w:tcPr>
            <w:tcW w:w="39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evidenţiate sînt gazdele ce primesc zona . Din fiecare zonă învingătorii vor juca finala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Regulamentul desfăşurării competiţiilor la mini-fotbal „Guguţă”cu participarea  echipelor de copii cu a.n. 2002-2003.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ind w:left="360" w:firstLine="34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 Scopul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a/ Popularizarea fotbalui între elevi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b/ Aprecierea celor mai bune echipe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c/ Selectarea echipei pentru etapa zonală , finală republicană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II Participanţii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La competiţii participă selecţionata instituţiilor de băieţi  liceelor şi gimnaziilor cu </w:t>
      </w:r>
      <w:r w:rsidRPr="00D55D7C">
        <w:rPr>
          <w:sz w:val="20"/>
          <w:szCs w:val="20"/>
          <w:lang w:val="ro-RO"/>
        </w:rPr>
        <w:t>a.n. 2002-2003</w:t>
      </w:r>
      <w:r>
        <w:rPr>
          <w:sz w:val="20"/>
          <w:szCs w:val="20"/>
          <w:lang w:val="ro-RO"/>
        </w:rPr>
        <w:t>. Componenţa echipei e de 6 elevi  (plus rezervă ) şi 1 profesor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III Organizarea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competiţiilor sunt organizate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IV Condiţiile desfăşurării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Concursul se desfăşoară în  2 etape : zonală - finală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Jocul se desfăşoară pe terenuri cu dimensiunile 20x40m sau 30x60m şi porţile 2x3m sau 2x5m . Componenţa echipei pe teren e de 6 sportivi ( 1 portar + 5 jucători ) . Durata jocului e de 2 reprize a cîte ( 20min . repriza ) , pauza de 5min 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Desfăşurarea zonală se va face după sistemul circular . Locul echipei se determină după numărul de puncte acumulate în toate jocurile . Pentru victorie se acordă 2 puncte , egalitate 1punct şi înfrîngere 0 puncte . 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Locurile se vor determina consecutiv după următoarele criterii :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victorii între ele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raportul de mingi marcate şi omise din cadrul jocurilor  desfăşurate 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învingătoare din fiecare zonă vor juca finala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clasate în partea finală vor juca  ( după tragere la sorţ se împart în 2 subgrupuri , învingătorii din subgrupă joacă pentru locul 1 şi cele care au locul 2 din subgrupă pentru locul 3 .  Jocul se joacă din 2 reprize a câte 20 min cu întrerupere de 10 min . Dacă jocul se termină egal se adaugă 2 reprize a câte 5 min , în caz că e tot remiză se dă 5 lovituri de pedeapsă , până învinge o echipă . 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 Dreptul de joc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 instituţia de învăţămînt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clasate în faza finală pe primele 3 locuri  vor fi premiate cu diplome de gradul I , II , III şi pentru locul IV  menţiune . Echipa învingătoare va juca în etapa republicană .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V/ Repartizarea  pe grupe de participare la proba de fotbal „Cupa Guvernului” licee şi gimnazii .</w:t>
      </w: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035"/>
        <w:gridCol w:w="555"/>
        <w:gridCol w:w="4446"/>
      </w:tblGrid>
      <w:tr w:rsidR="00605CC6" w:rsidTr="00BF3E6C">
        <w:tc>
          <w:tcPr>
            <w:tcW w:w="4569" w:type="dxa"/>
            <w:gridSpan w:val="2"/>
          </w:tcPr>
          <w:p w:rsidR="00605CC6" w:rsidRPr="00376572" w:rsidRDefault="00605CC6" w:rsidP="0037657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001" w:type="dxa"/>
            <w:gridSpan w:val="2"/>
          </w:tcPr>
          <w:p w:rsidR="00605CC6" w:rsidRPr="00376572" w:rsidRDefault="00605CC6" w:rsidP="00DB6B5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Tr="00943601">
        <w:tc>
          <w:tcPr>
            <w:tcW w:w="53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035" w:type="dxa"/>
          </w:tcPr>
          <w:p w:rsidR="00605CC6" w:rsidRPr="00F54E8E" w:rsidRDefault="00605CC6" w:rsidP="00DB6B5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4E8E">
              <w:rPr>
                <w:b/>
                <w:sz w:val="20"/>
                <w:szCs w:val="20"/>
                <w:lang w:val="ro-RO"/>
              </w:rPr>
              <w:t>LT „Universum”</w:t>
            </w:r>
          </w:p>
        </w:tc>
        <w:tc>
          <w:tcPr>
            <w:tcW w:w="55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446" w:type="dxa"/>
          </w:tcPr>
          <w:p w:rsidR="00605CC6" w:rsidRDefault="00605CC6" w:rsidP="00DB6B5F">
            <w:pPr>
              <w:ind w:left="708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„M. Eminescu”</w:t>
            </w:r>
          </w:p>
        </w:tc>
      </w:tr>
      <w:tr w:rsidR="00605CC6" w:rsidTr="00943601">
        <w:tc>
          <w:tcPr>
            <w:tcW w:w="53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035" w:type="dxa"/>
          </w:tcPr>
          <w:p w:rsidR="00605CC6" w:rsidRDefault="00605CC6" w:rsidP="00DB6B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Bălceana</w:t>
            </w:r>
          </w:p>
        </w:tc>
        <w:tc>
          <w:tcPr>
            <w:tcW w:w="55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446" w:type="dxa"/>
          </w:tcPr>
          <w:p w:rsidR="00605CC6" w:rsidRDefault="00605CC6" w:rsidP="00DB6B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Mingir</w:t>
            </w:r>
          </w:p>
        </w:tc>
      </w:tr>
      <w:tr w:rsidR="00605CC6" w:rsidTr="00943601">
        <w:tc>
          <w:tcPr>
            <w:tcW w:w="53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035" w:type="dxa"/>
          </w:tcPr>
          <w:p w:rsidR="00605CC6" w:rsidRPr="00DB6B5F" w:rsidRDefault="00605CC6" w:rsidP="00DB6B5F">
            <w:pPr>
              <w:jc w:val="center"/>
              <w:rPr>
                <w:sz w:val="20"/>
                <w:szCs w:val="20"/>
                <w:lang w:val="ro-RO"/>
              </w:rPr>
            </w:pPr>
            <w:r w:rsidRPr="00DB6B5F">
              <w:rPr>
                <w:sz w:val="20"/>
                <w:szCs w:val="20"/>
                <w:lang w:val="ro-RO"/>
              </w:rPr>
              <w:t>Gm. Mireşti</w:t>
            </w:r>
          </w:p>
        </w:tc>
        <w:tc>
          <w:tcPr>
            <w:tcW w:w="55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446" w:type="dxa"/>
          </w:tcPr>
          <w:p w:rsidR="00605CC6" w:rsidRPr="00DB6B5F" w:rsidRDefault="00605CC6" w:rsidP="00DB6B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Buţeni</w:t>
            </w:r>
          </w:p>
        </w:tc>
      </w:tr>
      <w:tr w:rsidR="00605CC6" w:rsidTr="00943601">
        <w:tc>
          <w:tcPr>
            <w:tcW w:w="53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3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5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446" w:type="dxa"/>
          </w:tcPr>
          <w:p w:rsidR="00605CC6" w:rsidRDefault="00605CC6" w:rsidP="00DB6B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Lăpuşna</w:t>
            </w:r>
          </w:p>
        </w:tc>
      </w:tr>
    </w:tbl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Regulamentul desfăşurării competiţiilor la fotbal „Cupa Guvernului”cu participarea  echipelor de copii cu a.n. 1999-2000 ( ediţia a VIII-a )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 Scopul şi obiective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-  popularizarea fotbalului în RM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-  propagarea modului sănătos de viaţă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- antrenearea juniorilor în practicarea sistematică a sportului pentru fortificarea sănătăţii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-  selectarea rezervelor pentru completarea lotului naţional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-  stimularea activităţilor extraşcolare din instituţiile de învăţământ preuniversitar din republică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II Participanţi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La  Turneu participă elevi din gimnazii şi licee cu anul naşterii 1999-2000 ( </w:t>
      </w:r>
      <w:r>
        <w:rPr>
          <w:b/>
          <w:sz w:val="20"/>
          <w:szCs w:val="20"/>
          <w:lang w:val="ro-RO"/>
        </w:rPr>
        <w:t>cu excepţia liceelor cu profil sportiv</w:t>
      </w:r>
      <w:r>
        <w:rPr>
          <w:sz w:val="20"/>
          <w:szCs w:val="20"/>
          <w:lang w:val="ro-RO"/>
        </w:rPr>
        <w:t xml:space="preserve"> ), membrii echipei aparţin unei instituţii de învăţământ. </w:t>
      </w:r>
      <w:r>
        <w:rPr>
          <w:b/>
          <w:sz w:val="20"/>
          <w:szCs w:val="20"/>
          <w:u w:val="single"/>
          <w:lang w:val="ro-RO"/>
        </w:rPr>
        <w:t>Componenţa echipei – 20 persoane</w:t>
      </w:r>
      <w:r>
        <w:rPr>
          <w:sz w:val="20"/>
          <w:szCs w:val="20"/>
          <w:lang w:val="ro-RO"/>
        </w:rPr>
        <w:t xml:space="preserve"> ( 18 jucători, 2 profesori ).</w:t>
      </w:r>
    </w:p>
    <w:p w:rsidR="00605CC6" w:rsidRDefault="00605CC6" w:rsidP="00943601">
      <w:pPr>
        <w:ind w:firstLine="708"/>
        <w:rPr>
          <w:b/>
          <w:sz w:val="20"/>
          <w:szCs w:val="20"/>
          <w:u w:val="single"/>
          <w:lang w:val="ro-RO"/>
        </w:rPr>
      </w:pPr>
      <w:r>
        <w:rPr>
          <w:b/>
          <w:sz w:val="20"/>
          <w:szCs w:val="20"/>
          <w:u w:val="single"/>
          <w:lang w:val="ro-RO"/>
        </w:rPr>
        <w:t>Nu se admit la etapa următoare echipele care nu au participat la etapa următoare.</w:t>
      </w:r>
    </w:p>
    <w:p w:rsidR="00605CC6" w:rsidRDefault="00605CC6" w:rsidP="00943601">
      <w:pPr>
        <w:ind w:firstLine="708"/>
        <w:rPr>
          <w:b/>
          <w:sz w:val="20"/>
          <w:szCs w:val="20"/>
          <w:u w:val="single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III Organizarea şi desfăşurarea turneului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Turneul republican de fotbal „ Cupa Guvernului” este organizat de :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Ministerul Tineretului şi Sportului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Ministerul Educaţiei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Autorităţile administraţiei publice locale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Federaţia Moldovenească de Fotbal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IPNA Compania „ Teleradio-Moldova”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Organizarea, coordonarea şi monitorizarea  turneului va fi realizată de către Ministerul Tineretului şi Sportului şi Federaţia Moldovenească de Fotbal.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IV Locul şi termenii de desfăşurare a turneului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Competiţiile din cadrul Turneului „Cupa Guvernului” se vor desfăşura în 4 etape şi anume :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 etapă ( interşcolară )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etapa a II-a ( raională )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etapa a III-a ( regională )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etapa a IV-a ( finală )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V Condiţiile de desfăşurare a Turneului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u w:val="single"/>
          <w:lang w:val="ro-RO"/>
        </w:rPr>
      </w:pPr>
      <w:r>
        <w:rPr>
          <w:b/>
          <w:sz w:val="20"/>
          <w:szCs w:val="20"/>
          <w:u w:val="single"/>
          <w:lang w:val="ro-RO"/>
        </w:rPr>
        <w:t>Meciurile din cadrul Turneului de fotbal „ Cupa Guvernului” se vor desfăşura în conformitate cu regulile FIFA</w:t>
      </w:r>
      <w:r>
        <w:rPr>
          <w:sz w:val="20"/>
          <w:szCs w:val="20"/>
          <w:u w:val="single"/>
          <w:lang w:val="ro-RO"/>
        </w:rPr>
        <w:t>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Concursul se desfăşoară în  2 etape : zonală - finală ( raională ).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Desfăşurarea zonală se va face după sistemul circular . Locul echipei se determină după numărul de puncte acumulate în toate jocurile . Pentru victorie se acordă 3 puncte , egalitate 1punct şi înfrângere 0 puncte . 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Locurile se vor determina consecutiv după următoarele criterii :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victorii între ele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raportul de mingi marcate şi omise din cadrul jocurilor  desfăşurate 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învingătoare din fiecare zonă vor juca finala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clasate în partea finală vor juca  ( după tragere la sorţ şi se împart în  subgrupuri , învingătorii din subgrupă joacă pentru locul 1 şi cele care au locul 2 din subgrupă pentru locul 3 . Meciurile din cadrul etapelor I-III se joacă din 2 reprize a câte 20 min cu întrerupere de 10 min . Dacă jocul se termină egal va fi determinată în urma loviturilor de departajare de la 11m.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În cadrul etapelor III şi IV, se va aplica sistemul eliminator de disputare a meciurilor.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VI Dreptul de joc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VII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 instituţia de învăţămînt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VIII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clasate în faza finală pe primele 3 locuri  vor fi premiate cu diplome de gradul I , II , III şi pentru locul IV  menţiune 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Echipa învingătoare va juca în etapa  zonală republicană .</w:t>
      </w:r>
    </w:p>
    <w:p w:rsidR="00605CC6" w:rsidRPr="003E208B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VI/ Repartizarea  pe grupe de participare la proba tenis de masă , licee şi gimnazii .</w:t>
      </w: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  <w:r>
        <w:rPr>
          <w:b/>
          <w:lang w:val="ro-RO"/>
        </w:rPr>
        <w:t>( Licee</w:t>
      </w:r>
      <w:r>
        <w:rPr>
          <w:lang w:val="ro-RO"/>
        </w:rPr>
        <w:t xml:space="preserve"> )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</w:t>
      </w: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035"/>
        <w:gridCol w:w="555"/>
        <w:gridCol w:w="4446"/>
      </w:tblGrid>
      <w:tr w:rsidR="00605CC6" w:rsidTr="003230EB">
        <w:tc>
          <w:tcPr>
            <w:tcW w:w="4569" w:type="dxa"/>
            <w:gridSpan w:val="2"/>
          </w:tcPr>
          <w:p w:rsidR="00605CC6" w:rsidRPr="0037657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001" w:type="dxa"/>
            <w:gridSpan w:val="2"/>
          </w:tcPr>
          <w:p w:rsidR="00605CC6" w:rsidRPr="0037657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Tr="00943601">
        <w:tc>
          <w:tcPr>
            <w:tcW w:w="534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03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„S. Andreev”</w:t>
            </w:r>
          </w:p>
        </w:tc>
        <w:tc>
          <w:tcPr>
            <w:tcW w:w="55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446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„M. Sadoveanu”</w:t>
            </w:r>
          </w:p>
        </w:tc>
      </w:tr>
      <w:tr w:rsidR="00605CC6" w:rsidTr="00943601">
        <w:tc>
          <w:tcPr>
            <w:tcW w:w="534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03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Lăpuşna</w:t>
            </w:r>
          </w:p>
        </w:tc>
        <w:tc>
          <w:tcPr>
            <w:tcW w:w="55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446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„A. Donici”</w:t>
            </w:r>
          </w:p>
        </w:tc>
      </w:tr>
      <w:tr w:rsidR="00605CC6" w:rsidTr="00943601">
        <w:tc>
          <w:tcPr>
            <w:tcW w:w="534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035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„Şt. Holban”</w:t>
            </w:r>
          </w:p>
        </w:tc>
        <w:tc>
          <w:tcPr>
            <w:tcW w:w="555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446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„M. Eminescu”</w:t>
            </w:r>
          </w:p>
        </w:tc>
      </w:tr>
    </w:tbl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evidenţiate sunt gazdele ce primesc zona . Din fiecare zonă primele  două echipe clasate vor  juca finala ,  atît fete cît şi băieţi .                                        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lang w:val="ro-RO"/>
        </w:rPr>
      </w:pPr>
      <w:r>
        <w:rPr>
          <w:b/>
          <w:lang w:val="ro-RO"/>
        </w:rPr>
        <w:t>( Gimnazii )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</w:t>
      </w:r>
    </w:p>
    <w:p w:rsidR="00605CC6" w:rsidRDefault="00605CC6" w:rsidP="00943601">
      <w:pPr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900"/>
        <w:gridCol w:w="4140"/>
      </w:tblGrid>
      <w:tr w:rsidR="00605CC6" w:rsidTr="003230EB">
        <w:tc>
          <w:tcPr>
            <w:tcW w:w="4428" w:type="dxa"/>
            <w:gridSpan w:val="2"/>
          </w:tcPr>
          <w:p w:rsidR="00605CC6" w:rsidRPr="00376572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040" w:type="dxa"/>
            <w:gridSpan w:val="2"/>
          </w:tcPr>
          <w:p w:rsidR="00605CC6" w:rsidRPr="00376572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RPr="00913388" w:rsidTr="003230EB">
        <w:tc>
          <w:tcPr>
            <w:tcW w:w="648" w:type="dxa"/>
          </w:tcPr>
          <w:p w:rsidR="00605CC6" w:rsidRPr="00E36E60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36E60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780" w:type="dxa"/>
          </w:tcPr>
          <w:p w:rsidR="00605CC6" w:rsidRPr="00E36E60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36E60">
              <w:rPr>
                <w:b/>
                <w:sz w:val="20"/>
                <w:szCs w:val="20"/>
                <w:lang w:val="ro-RO"/>
              </w:rPr>
              <w:t>LT „M. Sadoveanu”</w:t>
            </w:r>
          </w:p>
        </w:tc>
        <w:tc>
          <w:tcPr>
            <w:tcW w:w="900" w:type="dxa"/>
          </w:tcPr>
          <w:p w:rsidR="00605CC6" w:rsidRPr="00AE19D7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AE19D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40" w:type="dxa"/>
          </w:tcPr>
          <w:p w:rsidR="00605CC6" w:rsidRPr="00913388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13388">
              <w:rPr>
                <w:sz w:val="20"/>
                <w:szCs w:val="20"/>
                <w:lang w:val="ro-RO"/>
              </w:rPr>
              <w:t>LT „A. Donici”</w:t>
            </w:r>
          </w:p>
        </w:tc>
      </w:tr>
      <w:tr w:rsidR="00605CC6" w:rsidTr="003230EB">
        <w:tc>
          <w:tcPr>
            <w:tcW w:w="648" w:type="dxa"/>
          </w:tcPr>
          <w:p w:rsidR="00605CC6" w:rsidRPr="00E36E60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E36E6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780" w:type="dxa"/>
          </w:tcPr>
          <w:p w:rsidR="00605CC6" w:rsidRPr="00E36E60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E36E60">
              <w:rPr>
                <w:sz w:val="20"/>
                <w:szCs w:val="20"/>
                <w:lang w:val="ro-RO"/>
              </w:rPr>
              <w:t>LT „M .Eminescu”</w:t>
            </w:r>
          </w:p>
        </w:tc>
        <w:tc>
          <w:tcPr>
            <w:tcW w:w="900" w:type="dxa"/>
          </w:tcPr>
          <w:p w:rsidR="00605CC6" w:rsidRPr="00AE19D7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E19D7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140" w:type="dxa"/>
          </w:tcPr>
          <w:p w:rsidR="00605CC6" w:rsidRPr="00AE19D7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E19D7">
              <w:rPr>
                <w:b/>
                <w:sz w:val="20"/>
                <w:szCs w:val="20"/>
                <w:lang w:val="ro-RO"/>
              </w:rPr>
              <w:t>Gm. Logăneşti</w:t>
            </w:r>
          </w:p>
        </w:tc>
      </w:tr>
      <w:tr w:rsidR="00605CC6" w:rsidTr="003230EB">
        <w:tc>
          <w:tcPr>
            <w:tcW w:w="648" w:type="dxa"/>
          </w:tcPr>
          <w:p w:rsidR="00605CC6" w:rsidRPr="00913388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913388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780" w:type="dxa"/>
          </w:tcPr>
          <w:p w:rsidR="00605CC6" w:rsidRPr="00913388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„M. Viteazul”</w:t>
            </w:r>
          </w:p>
        </w:tc>
        <w:tc>
          <w:tcPr>
            <w:tcW w:w="90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14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Buţeni</w:t>
            </w:r>
          </w:p>
        </w:tc>
      </w:tr>
      <w:tr w:rsidR="00605CC6" w:rsidRPr="00913388" w:rsidTr="003230EB">
        <w:tc>
          <w:tcPr>
            <w:tcW w:w="648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780" w:type="dxa"/>
          </w:tcPr>
          <w:p w:rsidR="00605CC6" w:rsidRDefault="00605CC6" w:rsidP="00E36E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Secăreni</w:t>
            </w:r>
          </w:p>
        </w:tc>
        <w:tc>
          <w:tcPr>
            <w:tcW w:w="900" w:type="dxa"/>
          </w:tcPr>
          <w:p w:rsidR="00605CC6" w:rsidRPr="006F7C6A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6F7C6A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140" w:type="dxa"/>
          </w:tcPr>
          <w:p w:rsidR="00605CC6" w:rsidRPr="00913388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Drăguşeni</w:t>
            </w:r>
          </w:p>
        </w:tc>
      </w:tr>
      <w:tr w:rsidR="00605CC6" w:rsidTr="003230EB">
        <w:trPr>
          <w:trHeight w:val="229"/>
        </w:trPr>
        <w:tc>
          <w:tcPr>
            <w:tcW w:w="4428" w:type="dxa"/>
            <w:gridSpan w:val="2"/>
          </w:tcPr>
          <w:p w:rsidR="00605CC6" w:rsidRPr="00376572" w:rsidRDefault="00605CC6" w:rsidP="00E36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040" w:type="dxa"/>
            <w:gridSpan w:val="2"/>
          </w:tcPr>
          <w:p w:rsidR="00605CC6" w:rsidRPr="00376572" w:rsidRDefault="00605CC6" w:rsidP="004E1A9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IV</w:t>
            </w:r>
          </w:p>
        </w:tc>
      </w:tr>
      <w:tr w:rsidR="00605CC6" w:rsidRPr="003739D4" w:rsidTr="003230EB">
        <w:tc>
          <w:tcPr>
            <w:tcW w:w="648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78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Bălceana</w:t>
            </w:r>
          </w:p>
        </w:tc>
        <w:tc>
          <w:tcPr>
            <w:tcW w:w="900" w:type="dxa"/>
          </w:tcPr>
          <w:p w:rsidR="00605CC6" w:rsidRPr="00AE19D7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AE19D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40" w:type="dxa"/>
          </w:tcPr>
          <w:p w:rsidR="00605CC6" w:rsidRPr="00AE19D7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AE19D7">
              <w:rPr>
                <w:sz w:val="20"/>
                <w:szCs w:val="20"/>
                <w:lang w:val="ro-RO"/>
              </w:rPr>
              <w:t>LT „C. Radu”</w:t>
            </w:r>
          </w:p>
        </w:tc>
      </w:tr>
      <w:tr w:rsidR="00605CC6" w:rsidTr="003230EB">
        <w:tc>
          <w:tcPr>
            <w:tcW w:w="648" w:type="dxa"/>
          </w:tcPr>
          <w:p w:rsidR="00605CC6" w:rsidRPr="00E36E60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E36E6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780" w:type="dxa"/>
          </w:tcPr>
          <w:p w:rsidR="00605CC6" w:rsidRPr="00E36E60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E36E60">
              <w:rPr>
                <w:sz w:val="20"/>
                <w:szCs w:val="20"/>
                <w:lang w:val="ro-RO"/>
              </w:rPr>
              <w:t>Gm. Internat Cărpineni</w:t>
            </w:r>
          </w:p>
        </w:tc>
        <w:tc>
          <w:tcPr>
            <w:tcW w:w="90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4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Obileni</w:t>
            </w:r>
          </w:p>
        </w:tc>
      </w:tr>
      <w:tr w:rsidR="00605CC6" w:rsidRPr="006F7C6A" w:rsidTr="003230EB">
        <w:tc>
          <w:tcPr>
            <w:tcW w:w="648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780" w:type="dxa"/>
          </w:tcPr>
          <w:p w:rsidR="00605CC6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Voinescu</w:t>
            </w:r>
          </w:p>
        </w:tc>
        <w:tc>
          <w:tcPr>
            <w:tcW w:w="900" w:type="dxa"/>
          </w:tcPr>
          <w:p w:rsidR="00605CC6" w:rsidRPr="006F7C6A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6F7C6A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140" w:type="dxa"/>
          </w:tcPr>
          <w:p w:rsidR="00605CC6" w:rsidRPr="006F7C6A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Oneşti</w:t>
            </w:r>
          </w:p>
        </w:tc>
      </w:tr>
      <w:tr w:rsidR="00605CC6" w:rsidTr="003230EB">
        <w:tc>
          <w:tcPr>
            <w:tcW w:w="648" w:type="dxa"/>
          </w:tcPr>
          <w:p w:rsidR="00605CC6" w:rsidRPr="00E36E60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36E60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780" w:type="dxa"/>
          </w:tcPr>
          <w:p w:rsidR="00605CC6" w:rsidRPr="00E36E60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36E60">
              <w:rPr>
                <w:b/>
                <w:sz w:val="20"/>
                <w:szCs w:val="20"/>
                <w:lang w:val="ro-RO"/>
              </w:rPr>
              <w:t>LT „Şt. Holban”</w:t>
            </w:r>
          </w:p>
        </w:tc>
        <w:tc>
          <w:tcPr>
            <w:tcW w:w="900" w:type="dxa"/>
          </w:tcPr>
          <w:p w:rsidR="00605CC6" w:rsidRPr="00AE19D7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E19D7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140" w:type="dxa"/>
          </w:tcPr>
          <w:p w:rsidR="00605CC6" w:rsidRPr="00AE19D7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E19D7">
              <w:rPr>
                <w:b/>
                <w:sz w:val="20"/>
                <w:szCs w:val="20"/>
                <w:lang w:val="ro-RO"/>
              </w:rPr>
              <w:t>Gm. Bujor</w:t>
            </w:r>
          </w:p>
        </w:tc>
      </w:tr>
      <w:tr w:rsidR="00605CC6" w:rsidTr="003230EB">
        <w:tc>
          <w:tcPr>
            <w:tcW w:w="648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78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„S. Andreev”</w:t>
            </w:r>
          </w:p>
        </w:tc>
        <w:tc>
          <w:tcPr>
            <w:tcW w:w="90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14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Pogăneşti</w:t>
            </w:r>
          </w:p>
        </w:tc>
      </w:tr>
      <w:tr w:rsidR="00605CC6" w:rsidTr="003230EB">
        <w:tc>
          <w:tcPr>
            <w:tcW w:w="648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78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140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Cotul Morii</w:t>
            </w:r>
          </w:p>
        </w:tc>
      </w:tr>
    </w:tbl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evidenţiate sînt gazdele ce primesc zona . Din fiecare zonă învingătorii vor juca finala , atît la fete cît şi băieţi .</w:t>
      </w: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Regulamentul desfăşurării competiţiilor la tenis de masă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I Scopul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Competiţiile la volei au menirea :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să impulsioneze activitatea secţiilor sportive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evidenţa celor mai talentaţi elevi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aprecierea celor mai bune echipe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-      propagarea unui mod de viaţă sănătos ;</w:t>
      </w:r>
    </w:p>
    <w:p w:rsidR="00605CC6" w:rsidRDefault="00605CC6" w:rsidP="00943601">
      <w:pPr>
        <w:ind w:left="240"/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II Participanţii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competiţii participă selecţionata instituţiilor liceelor şi gimnaziilor . Componenţa echipei e de (  3f+1rezervă + 3b+1rezervă )   şi 2 profesor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III Organizarea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competiţiilor sunt organizate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IV Condiţiile desfăşurării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Desfăşurarea se va face după sistemul circular în partea zonală .  Locul echipei se determină după numărul de puncte acumulate în toate jocurile . Pentru victorie se acordă 1 puncte  şi înfrângere 0 puncte . Jocul se joacă din 5 seturi în felul următor se trage la sorţ  ( căpitanul ori antrenorul ) şi cine câşligă alege ordinea jocului 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Exemplu cum se va juca : dacă în primele 3 seturi scorul e de 3-0 jocul e terminat . Scorul de 2-1 se joacă al 4-a set . Dacă al 4-a set e remiză se joacă al 5-a set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I-III Joc                                              IV Joc                                                        V Joc</w:t>
      </w:r>
    </w:p>
    <w:p w:rsidR="00605CC6" w:rsidRDefault="00605CC6" w:rsidP="00943601">
      <w:pPr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>A  ----------------- X                                A-------------- Y                                         B -------------- X</w:t>
      </w:r>
    </w:p>
    <w:p w:rsidR="00605CC6" w:rsidRDefault="00605CC6" w:rsidP="00943601">
      <w:pPr>
        <w:rPr>
          <w:sz w:val="20"/>
          <w:szCs w:val="20"/>
          <w:lang w:val="fr-FR"/>
        </w:rPr>
      </w:pPr>
      <w:r>
        <w:rPr>
          <w:sz w:val="20"/>
          <w:szCs w:val="20"/>
          <w:lang w:val="ro-RO"/>
        </w:rPr>
        <w:t>B  -----------------</w:t>
      </w:r>
      <w:r>
        <w:rPr>
          <w:sz w:val="20"/>
          <w:szCs w:val="20"/>
          <w:lang w:val="fr-FR"/>
        </w:rPr>
        <w:t xml:space="preserve"> Y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  ----------------- Z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Locurile se vor determina consecutiv după următoarele criterii :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victorii între ele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raportul de mingi marcate şi omise din cadrul jocurilor  desfăşurate 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Echipele învingătoare din fiecare zonă vor juca finala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clasate în partea finală vor juca  ( după tragere la sorţ se împart în 2 subgrupuri , învingătorii din subgrupă joacă pentru locul 1 şi cele care au locul 2  din subgrupă pentru locul 3 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 Dreptul de joc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 instituţia de învăţămînt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clasate în faza finală pe primele 3 locuri  vor fi premiate cu diplome de gradul I , II , III şi pentru locul IV  menţiune . Echipele învingătoare  de fete şi băieţi  vor juca în etapa republicană .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VII/ Regulamentul desfăşurării concursului raional de atletism „Speranţele Olimpice” pentru elevi a.n. 2000-2001.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I . Scopul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1. Popularizarea atletismului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2. Propagarea unui mod de viaţă sănătos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3. Implicarea elevilor în practicarea sistematică a exerciţiilor fizice şi sportului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4. Dezvoltarea mişcării olimpice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II Participanţii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competiţii participă băieţi şi fete . Componenţa echipei e de 2b+2f elevi şi 1 profesor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III Organizarea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competiţiilor sunt organizate de DGÎTS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IV Probele de concurs</w:t>
      </w:r>
    </w:p>
    <w:p w:rsidR="00605CC6" w:rsidRDefault="00605CC6" w:rsidP="00943601">
      <w:pPr>
        <w:rPr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960"/>
        <w:gridCol w:w="954"/>
        <w:gridCol w:w="1914"/>
        <w:gridCol w:w="1914"/>
      </w:tblGrid>
      <w:tr w:rsidR="00605CC6" w:rsidTr="00943601">
        <w:tc>
          <w:tcPr>
            <w:tcW w:w="1914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Sexul </w:t>
            </w:r>
          </w:p>
        </w:tc>
        <w:tc>
          <w:tcPr>
            <w:tcW w:w="7656" w:type="dxa"/>
            <w:gridSpan w:val="5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             Probe </w:t>
            </w:r>
          </w:p>
        </w:tc>
      </w:tr>
      <w:tr w:rsidR="00605CC6" w:rsidRPr="00943601" w:rsidTr="00943601"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Alergare de viteză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( sec )</w:t>
            </w:r>
          </w:p>
        </w:tc>
        <w:tc>
          <w:tcPr>
            <w:tcW w:w="1914" w:type="dxa"/>
            <w:gridSpan w:val="2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Alergare de rezistenţă</w:t>
            </w:r>
          </w:p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( sec )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Aruncarea mingii mici din elan 150g ( m ).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Săritură în lungime de pe loc ( cm )</w:t>
            </w:r>
          </w:p>
        </w:tc>
      </w:tr>
      <w:tr w:rsidR="00605CC6" w:rsidTr="00943601"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60m</w:t>
            </w:r>
          </w:p>
        </w:tc>
        <w:tc>
          <w:tcPr>
            <w:tcW w:w="960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800m</w:t>
            </w:r>
          </w:p>
        </w:tc>
        <w:tc>
          <w:tcPr>
            <w:tcW w:w="95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600m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</w:tr>
      <w:tr w:rsidR="00605CC6" w:rsidTr="00943601"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Băieţi 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+</w:t>
            </w:r>
          </w:p>
        </w:tc>
        <w:tc>
          <w:tcPr>
            <w:tcW w:w="960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+</w:t>
            </w:r>
          </w:p>
        </w:tc>
        <w:tc>
          <w:tcPr>
            <w:tcW w:w="95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+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+</w:t>
            </w:r>
          </w:p>
        </w:tc>
      </w:tr>
      <w:tr w:rsidR="00605CC6" w:rsidTr="00943601"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Fete 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+</w:t>
            </w:r>
          </w:p>
        </w:tc>
        <w:tc>
          <w:tcPr>
            <w:tcW w:w="960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+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+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+</w:t>
            </w:r>
          </w:p>
        </w:tc>
      </w:tr>
    </w:tbl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 Legitimarea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 instituţia de învăţămînt.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DGÎTS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Elevii clasaţi pe primele 3 locuri  vor fi premiate cu diplome , medalii de gradul I , II , III şi pentru locul IV cu menţiune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VIII/ Regulamentul desfăşurării cursei „ Olimpice”de cros ( individual  ) de primăvară .</w:t>
      </w: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I Scopul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Competiţiile  au menirea :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verificarea nivelului de pregătire a elevilor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evidenţa celor mai talentaţi elevi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popularizarea probelor de atletism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II Participanţii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competiţii participă  atât fete cât şi băieţi  liceelor şi gimnaziilor . La o probă participă nu mai mulţi de 3 persoane  şi 1 profesor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III Proba de concurs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605CC6" w:rsidTr="00943601">
        <w:tc>
          <w:tcPr>
            <w:tcW w:w="1914" w:type="dxa"/>
            <w:vMerge w:val="restart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Proba </w:t>
            </w:r>
          </w:p>
        </w:tc>
        <w:tc>
          <w:tcPr>
            <w:tcW w:w="3828" w:type="dxa"/>
            <w:gridSpan w:val="2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Grupa mică ( gimnazii )</w:t>
            </w:r>
          </w:p>
        </w:tc>
        <w:tc>
          <w:tcPr>
            <w:tcW w:w="3828" w:type="dxa"/>
            <w:gridSpan w:val="2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Grupa mare ( licee )</w:t>
            </w:r>
          </w:p>
        </w:tc>
      </w:tr>
      <w:tr w:rsidR="00605CC6" w:rsidTr="00943601">
        <w:tc>
          <w:tcPr>
            <w:tcW w:w="0" w:type="auto"/>
            <w:vMerge/>
            <w:vAlign w:val="center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Fete 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Băieţi 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Fete 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Băieţi </w:t>
            </w:r>
          </w:p>
        </w:tc>
      </w:tr>
      <w:tr w:rsidR="00605CC6" w:rsidTr="00943601"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600m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+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-</w:t>
            </w:r>
          </w:p>
        </w:tc>
      </w:tr>
      <w:tr w:rsidR="00605CC6" w:rsidTr="00943601"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800m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+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-</w:t>
            </w:r>
          </w:p>
        </w:tc>
      </w:tr>
      <w:tr w:rsidR="00605CC6" w:rsidTr="00943601"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1000m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+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-</w:t>
            </w:r>
          </w:p>
        </w:tc>
      </w:tr>
      <w:tr w:rsidR="00605CC6" w:rsidTr="00943601"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1500m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-</w:t>
            </w:r>
          </w:p>
        </w:tc>
        <w:tc>
          <w:tcPr>
            <w:tcW w:w="1914" w:type="dxa"/>
          </w:tcPr>
          <w:p w:rsidR="00605CC6" w:rsidRDefault="00605CC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+</w:t>
            </w:r>
          </w:p>
        </w:tc>
      </w:tr>
    </w:tbl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IV Organizarea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competiţiilor sunt organizate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 Dreptul de joc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instituţia de învăţămînt.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clasate pe primele 3 locuri  vor fi premiate cu diplome , medalii de gradul I , II , III şi pentru locul IV  menţiune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IX/ Repartizarea  pe grupe de participare la proba şah , licee şi gimnazii .</w:t>
      </w: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 xml:space="preserve"> ( Licee )</w:t>
      </w:r>
    </w:p>
    <w:p w:rsidR="00605CC6" w:rsidRDefault="00605CC6" w:rsidP="00943601">
      <w:pPr>
        <w:rPr>
          <w:sz w:val="20"/>
          <w:szCs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618"/>
        <w:gridCol w:w="3918"/>
      </w:tblGrid>
      <w:tr w:rsidR="00605CC6" w:rsidTr="00097492">
        <w:tc>
          <w:tcPr>
            <w:tcW w:w="5070" w:type="dxa"/>
            <w:gridSpan w:val="2"/>
          </w:tcPr>
          <w:p w:rsidR="00605CC6" w:rsidRPr="00376572" w:rsidRDefault="00605CC6" w:rsidP="0037657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4536" w:type="dxa"/>
            <w:gridSpan w:val="2"/>
          </w:tcPr>
          <w:p w:rsidR="00605CC6" w:rsidRPr="0037657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Tr="00376572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422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„M. Sadoveanu”</w:t>
            </w:r>
          </w:p>
        </w:tc>
        <w:tc>
          <w:tcPr>
            <w:tcW w:w="618" w:type="dxa"/>
          </w:tcPr>
          <w:p w:rsidR="00605CC6" w:rsidRPr="00A375EA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375E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918" w:type="dxa"/>
          </w:tcPr>
          <w:p w:rsidR="00605CC6" w:rsidRPr="005C7ACB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C7ACB">
              <w:rPr>
                <w:b/>
                <w:sz w:val="20"/>
                <w:szCs w:val="20"/>
                <w:lang w:val="ro-RO"/>
              </w:rPr>
              <w:t>LT „Şt.Holban”</w:t>
            </w:r>
          </w:p>
        </w:tc>
      </w:tr>
      <w:tr w:rsidR="00605CC6" w:rsidTr="00376572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422" w:type="dxa"/>
          </w:tcPr>
          <w:p w:rsidR="00605CC6" w:rsidRDefault="00605CC6" w:rsidP="005C7A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„M. Eminescu”</w:t>
            </w:r>
          </w:p>
        </w:tc>
        <w:tc>
          <w:tcPr>
            <w:tcW w:w="618" w:type="dxa"/>
          </w:tcPr>
          <w:p w:rsidR="00605CC6" w:rsidRPr="00A375EA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A375E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18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„D. Cantemir”</w:t>
            </w:r>
          </w:p>
        </w:tc>
      </w:tr>
      <w:tr w:rsidR="00605CC6" w:rsidTr="00376572">
        <w:tc>
          <w:tcPr>
            <w:tcW w:w="648" w:type="dxa"/>
          </w:tcPr>
          <w:p w:rsidR="00605CC6" w:rsidRPr="002D762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D7622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422" w:type="dxa"/>
          </w:tcPr>
          <w:p w:rsidR="00605CC6" w:rsidRPr="002D762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D7622">
              <w:rPr>
                <w:b/>
                <w:sz w:val="20"/>
                <w:szCs w:val="20"/>
                <w:lang w:val="ro-RO"/>
              </w:rPr>
              <w:t>LT „M. Lomonosov”</w:t>
            </w:r>
          </w:p>
        </w:tc>
        <w:tc>
          <w:tcPr>
            <w:tcW w:w="61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1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„A. Donici”</w:t>
            </w:r>
          </w:p>
        </w:tc>
      </w:tr>
    </w:tbl>
    <w:p w:rsidR="00605CC6" w:rsidRDefault="00605CC6" w:rsidP="00FF6668">
      <w:pPr>
        <w:rPr>
          <w:sz w:val="20"/>
          <w:szCs w:val="20"/>
        </w:rPr>
      </w:pPr>
    </w:p>
    <w:p w:rsidR="00605CC6" w:rsidRPr="00FF6668" w:rsidRDefault="00605CC6" w:rsidP="00FF6668">
      <w:pPr>
        <w:rPr>
          <w:sz w:val="20"/>
          <w:szCs w:val="20"/>
          <w:lang w:val="ro-RO"/>
        </w:rPr>
      </w:pPr>
      <w:r w:rsidRPr="00FF6668">
        <w:rPr>
          <w:sz w:val="20"/>
          <w:szCs w:val="20"/>
          <w:lang w:val="ro-RO"/>
        </w:rPr>
        <w:t>Şcolile sus-numite se prezintă atît cu chipele gimnaziale cît şi cu cele liceale</w:t>
      </w:r>
      <w:r>
        <w:rPr>
          <w:sz w:val="20"/>
          <w:szCs w:val="20"/>
          <w:lang w:val="ro-RO"/>
        </w:rPr>
        <w:t>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evidenţiate sunt gazdele ce primesc zona . Din fiecare zonă primele  două echipe liceale clasate vor  juca finala ,  atât fete cât şi băieţi, iar din echipele gimnaziale doar  învingătorii  .                                         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( Gimnazii )</w:t>
      </w:r>
    </w:p>
    <w:p w:rsidR="00605CC6" w:rsidRDefault="00605CC6" w:rsidP="00943601">
      <w:pPr>
        <w:rPr>
          <w:sz w:val="20"/>
          <w:szCs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425"/>
        <w:gridCol w:w="4111"/>
      </w:tblGrid>
      <w:tr w:rsidR="00605CC6" w:rsidTr="00BF1F40">
        <w:tc>
          <w:tcPr>
            <w:tcW w:w="5070" w:type="dxa"/>
            <w:gridSpan w:val="2"/>
          </w:tcPr>
          <w:p w:rsidR="00605CC6" w:rsidRPr="00376572" w:rsidRDefault="00605CC6" w:rsidP="0037657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4536" w:type="dxa"/>
            <w:gridSpan w:val="2"/>
          </w:tcPr>
          <w:p w:rsidR="00605CC6" w:rsidRPr="00376572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RPr="005C7ACB" w:rsidTr="003230EB">
        <w:tc>
          <w:tcPr>
            <w:tcW w:w="648" w:type="dxa"/>
          </w:tcPr>
          <w:p w:rsidR="00605CC6" w:rsidRPr="00A375EA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375E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422" w:type="dxa"/>
          </w:tcPr>
          <w:p w:rsidR="00605CC6" w:rsidRPr="00A375EA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375EA">
              <w:rPr>
                <w:b/>
                <w:sz w:val="20"/>
                <w:szCs w:val="20"/>
                <w:lang w:val="ro-RO"/>
              </w:rPr>
              <w:t>Gm. Logăneşti</w:t>
            </w:r>
          </w:p>
        </w:tc>
        <w:tc>
          <w:tcPr>
            <w:tcW w:w="425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111" w:type="dxa"/>
          </w:tcPr>
          <w:p w:rsidR="00605CC6" w:rsidRPr="005C7ACB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Gm. nr. 3 Cărpineni </w:t>
            </w:r>
          </w:p>
        </w:tc>
      </w:tr>
      <w:tr w:rsidR="00605CC6" w:rsidTr="003230EB">
        <w:tc>
          <w:tcPr>
            <w:tcW w:w="648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422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Bozieni</w:t>
            </w:r>
          </w:p>
        </w:tc>
        <w:tc>
          <w:tcPr>
            <w:tcW w:w="425" w:type="dxa"/>
          </w:tcPr>
          <w:p w:rsidR="00605CC6" w:rsidRPr="00A375EA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 w:rsidRPr="00A375E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11" w:type="dxa"/>
          </w:tcPr>
          <w:p w:rsidR="00605CC6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Voinescu</w:t>
            </w:r>
          </w:p>
        </w:tc>
      </w:tr>
      <w:tr w:rsidR="00605CC6" w:rsidTr="003230EB">
        <w:tc>
          <w:tcPr>
            <w:tcW w:w="648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422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Obileni</w:t>
            </w:r>
          </w:p>
        </w:tc>
        <w:tc>
          <w:tcPr>
            <w:tcW w:w="425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111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Bălceana</w:t>
            </w:r>
          </w:p>
        </w:tc>
      </w:tr>
      <w:tr w:rsidR="00605CC6" w:rsidTr="003230EB">
        <w:tc>
          <w:tcPr>
            <w:tcW w:w="648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22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„M. Viteazul”</w:t>
            </w:r>
          </w:p>
        </w:tc>
        <w:tc>
          <w:tcPr>
            <w:tcW w:w="425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111" w:type="dxa"/>
          </w:tcPr>
          <w:p w:rsidR="00605CC6" w:rsidRDefault="00605CC6" w:rsidP="003230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Căţăleni</w:t>
            </w:r>
          </w:p>
        </w:tc>
      </w:tr>
    </w:tbl>
    <w:p w:rsidR="00605CC6" w:rsidRDefault="00605CC6" w:rsidP="00943601">
      <w:pPr>
        <w:jc w:val="center"/>
        <w:rPr>
          <w:b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mai pronunţate sunt gazdele ce primesc zona . Din fiecare zonă învingătorii vor juca finala , atât la fete cât şi băieţi 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X/ Repartizarea  pe grupe de participare la proba dame , licee şi gimnazii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 xml:space="preserve"> ( Licee )</w:t>
      </w:r>
    </w:p>
    <w:p w:rsidR="00605CC6" w:rsidRDefault="00605CC6" w:rsidP="00943601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518"/>
        <w:gridCol w:w="2672"/>
        <w:gridCol w:w="568"/>
        <w:gridCol w:w="2622"/>
      </w:tblGrid>
      <w:tr w:rsidR="00605CC6" w:rsidTr="00406293">
        <w:tc>
          <w:tcPr>
            <w:tcW w:w="3190" w:type="dxa"/>
            <w:gridSpan w:val="2"/>
          </w:tcPr>
          <w:p w:rsidR="00605CC6" w:rsidRPr="00376572" w:rsidRDefault="00605CC6" w:rsidP="0037657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190" w:type="dxa"/>
            <w:gridSpan w:val="2"/>
          </w:tcPr>
          <w:p w:rsidR="00605CC6" w:rsidRPr="0037657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190" w:type="dxa"/>
            <w:gridSpan w:val="2"/>
          </w:tcPr>
          <w:p w:rsidR="00605CC6" w:rsidRPr="0037657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III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542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„M.Eminescu”</w:t>
            </w:r>
          </w:p>
        </w:tc>
        <w:tc>
          <w:tcPr>
            <w:tcW w:w="51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672" w:type="dxa"/>
          </w:tcPr>
          <w:p w:rsidR="00605CC6" w:rsidRPr="0007574A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</w:t>
            </w:r>
            <w:r w:rsidRPr="0007574A">
              <w:rPr>
                <w:b/>
                <w:sz w:val="20"/>
                <w:szCs w:val="20"/>
                <w:lang w:val="ro-RO"/>
              </w:rPr>
              <w:t>M. Sadoveanu</w:t>
            </w:r>
            <w:r>
              <w:rPr>
                <w:b/>
                <w:sz w:val="20"/>
                <w:szCs w:val="20"/>
                <w:lang w:val="ro-RO"/>
              </w:rPr>
              <w:t>”</w:t>
            </w:r>
          </w:p>
        </w:tc>
        <w:tc>
          <w:tcPr>
            <w:tcW w:w="568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622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„Ş.Holban”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542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„A.Donici”</w:t>
            </w:r>
          </w:p>
        </w:tc>
        <w:tc>
          <w:tcPr>
            <w:tcW w:w="518" w:type="dxa"/>
          </w:tcPr>
          <w:p w:rsidR="00605CC6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672" w:type="dxa"/>
          </w:tcPr>
          <w:p w:rsidR="00605CC6" w:rsidRPr="0007574A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</w:t>
            </w:r>
            <w:r w:rsidRPr="0007574A">
              <w:rPr>
                <w:sz w:val="20"/>
                <w:szCs w:val="20"/>
                <w:lang w:val="ro-RO"/>
              </w:rPr>
              <w:t>M. Lomonosov</w:t>
            </w:r>
          </w:p>
        </w:tc>
        <w:tc>
          <w:tcPr>
            <w:tcW w:w="56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622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LT Mingir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542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Bobeica</w:t>
            </w:r>
          </w:p>
        </w:tc>
        <w:tc>
          <w:tcPr>
            <w:tcW w:w="51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672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„Universum</w:t>
            </w:r>
          </w:p>
        </w:tc>
        <w:tc>
          <w:tcPr>
            <w:tcW w:w="56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622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S.Andreev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2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1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72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622" w:type="dxa"/>
          </w:tcPr>
          <w:p w:rsidR="00605CC6" w:rsidRPr="0007574A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07574A">
              <w:rPr>
                <w:sz w:val="20"/>
                <w:szCs w:val="20"/>
                <w:lang w:val="ro-RO"/>
              </w:rPr>
              <w:t>D.Cantemir</w:t>
            </w:r>
          </w:p>
        </w:tc>
      </w:tr>
    </w:tbl>
    <w:p w:rsidR="00605CC6" w:rsidRDefault="00605CC6" w:rsidP="00943601">
      <w:pPr>
        <w:jc w:val="center"/>
        <w:rPr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Echipele evidenţiate sînt gazdele ce primesc zona . Din fiecare zonă învingătorii vor juca finala , atît la fete cît şi băieţi </w:t>
      </w:r>
    </w:p>
    <w:p w:rsidR="00605CC6" w:rsidRDefault="00605CC6" w:rsidP="00943601">
      <w:pPr>
        <w:rPr>
          <w:b/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>Se joacă fete şi băieţi</w:t>
      </w:r>
    </w:p>
    <w:p w:rsidR="00605CC6" w:rsidRDefault="00605CC6" w:rsidP="00943601">
      <w:pPr>
        <w:jc w:val="center"/>
        <w:rPr>
          <w:lang w:val="ro-RO"/>
        </w:rPr>
      </w:pPr>
      <w:r>
        <w:rPr>
          <w:lang w:val="ro-RO"/>
        </w:rPr>
        <w:t xml:space="preserve"> ( Gimnazii )</w:t>
      </w:r>
    </w:p>
    <w:p w:rsidR="00605CC6" w:rsidRDefault="00605CC6" w:rsidP="00943601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900"/>
        <w:gridCol w:w="4140"/>
      </w:tblGrid>
      <w:tr w:rsidR="00605CC6" w:rsidTr="00AA5DF0">
        <w:tc>
          <w:tcPr>
            <w:tcW w:w="4428" w:type="dxa"/>
            <w:gridSpan w:val="2"/>
          </w:tcPr>
          <w:p w:rsidR="00605CC6" w:rsidRPr="00376572" w:rsidRDefault="00605CC6" w:rsidP="0037657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040" w:type="dxa"/>
            <w:gridSpan w:val="2"/>
          </w:tcPr>
          <w:p w:rsidR="00605CC6" w:rsidRPr="0037657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78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„M. Sadoveanu”</w:t>
            </w:r>
          </w:p>
        </w:tc>
        <w:tc>
          <w:tcPr>
            <w:tcW w:w="900" w:type="dxa"/>
          </w:tcPr>
          <w:p w:rsidR="00605CC6" w:rsidRPr="006F7C6A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F7C6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140" w:type="dxa"/>
          </w:tcPr>
          <w:p w:rsidR="00605CC6" w:rsidRPr="00913388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13388">
              <w:rPr>
                <w:b/>
                <w:sz w:val="20"/>
                <w:szCs w:val="20"/>
                <w:lang w:val="ro-RO"/>
              </w:rPr>
              <w:t>Gm.Paşcani</w:t>
            </w:r>
          </w:p>
        </w:tc>
      </w:tr>
      <w:tr w:rsidR="00605CC6" w:rsidTr="00943601">
        <w:tc>
          <w:tcPr>
            <w:tcW w:w="648" w:type="dxa"/>
          </w:tcPr>
          <w:p w:rsidR="00605CC6" w:rsidRPr="006F7C6A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F7C6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780" w:type="dxa"/>
          </w:tcPr>
          <w:p w:rsidR="00605CC6" w:rsidRPr="00913388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13388">
              <w:rPr>
                <w:b/>
                <w:sz w:val="20"/>
                <w:szCs w:val="20"/>
                <w:lang w:val="ro-RO"/>
              </w:rPr>
              <w:t>LT „M .Eminescu”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Secăreni</w:t>
            </w:r>
          </w:p>
        </w:tc>
      </w:tr>
      <w:tr w:rsidR="00605CC6" w:rsidTr="00943601">
        <w:tc>
          <w:tcPr>
            <w:tcW w:w="648" w:type="dxa"/>
          </w:tcPr>
          <w:p w:rsidR="00605CC6" w:rsidRPr="00913388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913388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780" w:type="dxa"/>
          </w:tcPr>
          <w:p w:rsidR="00605CC6" w:rsidRPr="00913388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</w:t>
            </w:r>
            <w:r w:rsidRPr="00913388">
              <w:rPr>
                <w:sz w:val="20"/>
                <w:szCs w:val="20"/>
                <w:lang w:val="ro-RO"/>
              </w:rPr>
              <w:t>M. Lomonosov</w:t>
            </w:r>
            <w:r>
              <w:rPr>
                <w:sz w:val="20"/>
                <w:szCs w:val="20"/>
                <w:lang w:val="ro-RO"/>
              </w:rPr>
              <w:t>”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1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Pereni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78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„Universum”</w:t>
            </w:r>
          </w:p>
        </w:tc>
        <w:tc>
          <w:tcPr>
            <w:tcW w:w="900" w:type="dxa"/>
          </w:tcPr>
          <w:p w:rsidR="00605CC6" w:rsidRPr="006F7C6A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6F7C6A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140" w:type="dxa"/>
          </w:tcPr>
          <w:p w:rsidR="00605CC6" w:rsidRPr="00913388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913388">
              <w:rPr>
                <w:sz w:val="20"/>
                <w:szCs w:val="20"/>
                <w:lang w:val="ro-RO"/>
              </w:rPr>
              <w:t>Gm. Bălceana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78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Logăneşti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1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Drăguşeni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78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Căţăleni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140" w:type="dxa"/>
          </w:tcPr>
          <w:p w:rsidR="00605CC6" w:rsidRPr="00913388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913388">
              <w:rPr>
                <w:sz w:val="20"/>
                <w:szCs w:val="20"/>
                <w:lang w:val="ro-RO"/>
              </w:rPr>
              <w:t xml:space="preserve">LT „A. Donici” </w:t>
            </w:r>
          </w:p>
        </w:tc>
      </w:tr>
      <w:tr w:rsidR="00605CC6" w:rsidTr="0045679C">
        <w:trPr>
          <w:trHeight w:val="205"/>
        </w:trPr>
        <w:tc>
          <w:tcPr>
            <w:tcW w:w="4428" w:type="dxa"/>
            <w:gridSpan w:val="2"/>
          </w:tcPr>
          <w:p w:rsidR="00605CC6" w:rsidRPr="00376572" w:rsidRDefault="00605CC6" w:rsidP="0037657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040" w:type="dxa"/>
            <w:gridSpan w:val="2"/>
          </w:tcPr>
          <w:p w:rsidR="00605CC6" w:rsidRPr="00376572" w:rsidRDefault="00605CC6" w:rsidP="003230E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IV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78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nr. 3 Cărpineni</w:t>
            </w:r>
          </w:p>
        </w:tc>
        <w:tc>
          <w:tcPr>
            <w:tcW w:w="900" w:type="dxa"/>
          </w:tcPr>
          <w:p w:rsidR="00605CC6" w:rsidRPr="003739D4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39D4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140" w:type="dxa"/>
          </w:tcPr>
          <w:p w:rsidR="00605CC6" w:rsidRPr="003739D4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39D4">
              <w:rPr>
                <w:b/>
                <w:sz w:val="20"/>
                <w:szCs w:val="20"/>
                <w:lang w:val="ro-RO"/>
              </w:rPr>
              <w:t>LT „C. Radu”</w:t>
            </w:r>
          </w:p>
        </w:tc>
      </w:tr>
      <w:tr w:rsidR="00605CC6" w:rsidTr="00943601">
        <w:tc>
          <w:tcPr>
            <w:tcW w:w="648" w:type="dxa"/>
          </w:tcPr>
          <w:p w:rsidR="00605CC6" w:rsidRPr="00EC0558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EC0558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780" w:type="dxa"/>
          </w:tcPr>
          <w:p w:rsidR="00605CC6" w:rsidRPr="00EC0558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EC0558">
              <w:rPr>
                <w:sz w:val="20"/>
                <w:szCs w:val="20"/>
                <w:lang w:val="ro-RO"/>
              </w:rPr>
              <w:t>Gm. Internat Cărpineni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1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Obileni</w:t>
            </w:r>
          </w:p>
        </w:tc>
      </w:tr>
      <w:tr w:rsidR="00605CC6" w:rsidTr="00943601">
        <w:tc>
          <w:tcPr>
            <w:tcW w:w="648" w:type="dxa"/>
          </w:tcPr>
          <w:p w:rsidR="00605CC6" w:rsidRPr="00EC0558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C0558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780" w:type="dxa"/>
          </w:tcPr>
          <w:p w:rsidR="00605CC6" w:rsidRPr="00EC0558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C0558">
              <w:rPr>
                <w:b/>
                <w:sz w:val="20"/>
                <w:szCs w:val="20"/>
                <w:lang w:val="ro-RO"/>
              </w:rPr>
              <w:t>Gm. nr. 2 Cărpineni</w:t>
            </w:r>
          </w:p>
        </w:tc>
        <w:tc>
          <w:tcPr>
            <w:tcW w:w="900" w:type="dxa"/>
          </w:tcPr>
          <w:p w:rsidR="00605CC6" w:rsidRPr="006F7C6A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 w:rsidRPr="006F7C6A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140" w:type="dxa"/>
          </w:tcPr>
          <w:p w:rsidR="00605CC6" w:rsidRPr="006F7C6A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Nemţeni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78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„Şt. Holban”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1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Bujor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78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Mingir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1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Dancu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780" w:type="dxa"/>
          </w:tcPr>
          <w:p w:rsidR="00605CC6" w:rsidRDefault="00605CC6" w:rsidP="00BD058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„D. Cantemir”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1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Gm.Pogăneşti</w:t>
            </w:r>
          </w:p>
        </w:tc>
      </w:tr>
      <w:tr w:rsidR="00605CC6" w:rsidTr="00943601"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78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Gm.Voinescu</w:t>
            </w:r>
          </w:p>
        </w:tc>
        <w:tc>
          <w:tcPr>
            <w:tcW w:w="90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41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„S. Andreev”</w:t>
            </w:r>
          </w:p>
        </w:tc>
      </w:tr>
    </w:tbl>
    <w:p w:rsidR="00605CC6" w:rsidRDefault="00605CC6" w:rsidP="00943601">
      <w:pPr>
        <w:rPr>
          <w:b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evidenţiate sînt gazdele ce primesc zona . Din fiecare zonă învingătorii vor juca finala , atît la fete cît şi băieţi.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Regulamentul desfăşurării competiţiilor la şah şi dame .</w:t>
      </w: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I Scopul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Competiţiile de şah şi dame au menirea :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să impulsioneze activitatea secţiilor sportive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evidenţa celor mai talentaţi elevi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aprecierea celor mai bune echipe ;</w:t>
      </w:r>
    </w:p>
    <w:p w:rsidR="00605CC6" w:rsidRDefault="00605CC6" w:rsidP="00943601">
      <w:pPr>
        <w:ind w:left="240"/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II Participanţii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competiţii participă selecţionata instituţiilor liceelor şi gimnaziilor . Componenţa echipei  în grupa mare şi mică  atât fete şi băieţi  ( 3băieţi + 3fată ) şi 2 profesor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III Organizarea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competiţiilor sunt organizate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IV Condiţiile desfăşurării la şah şi dame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se va face după sistemul circular . După tragere la sorţ se împart în  subgrupuri , învingătorii din subgrupă joacă pentru locul 1 şi cele care au locul 2 din subgrupă pentru  locul 3 .Locul echipei se determină după numărul de puncte acumulate în toate jocurile . Pentru victorie se acordă 1 puncte , remiză 0.5 puncte şi înfrângere 0 puncte . Durata jocului e de 20 min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 Dreptul de joc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 instituţia de învăţămînt.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clasate pe primele 3 locuri  vor fi premiate cu diplome de gradul I , II , III şi pentru locul IV  menţiune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XI/  Repartizarea  pe grupe de participare la proba starturi vesele , licee şi gimnazii .</w:t>
      </w:r>
    </w:p>
    <w:p w:rsidR="00605CC6" w:rsidRDefault="00605CC6" w:rsidP="00943601">
      <w:pPr>
        <w:jc w:val="center"/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540"/>
        <w:gridCol w:w="3420"/>
      </w:tblGrid>
      <w:tr w:rsidR="00605CC6" w:rsidTr="00BC3023">
        <w:trPr>
          <w:jc w:val="center"/>
        </w:trPr>
        <w:tc>
          <w:tcPr>
            <w:tcW w:w="4608" w:type="dxa"/>
            <w:gridSpan w:val="2"/>
          </w:tcPr>
          <w:p w:rsidR="00605CC6" w:rsidRPr="00376572" w:rsidRDefault="00605CC6" w:rsidP="00BC30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960" w:type="dxa"/>
            <w:gridSpan w:val="2"/>
          </w:tcPr>
          <w:p w:rsidR="00605CC6" w:rsidRPr="00376572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605CC6" w:rsidTr="00BC3023">
        <w:trPr>
          <w:jc w:val="center"/>
        </w:trPr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605CC6" w:rsidRDefault="00605CC6" w:rsidP="006F7C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„M. Sadoveanu”</w:t>
            </w:r>
          </w:p>
        </w:tc>
        <w:tc>
          <w:tcPr>
            <w:tcW w:w="5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</w:tcPr>
          <w:p w:rsidR="00605CC6" w:rsidRPr="00F95B55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Căţăleni</w:t>
            </w:r>
          </w:p>
        </w:tc>
      </w:tr>
      <w:tr w:rsidR="00605CC6" w:rsidTr="00BC3023">
        <w:trPr>
          <w:jc w:val="center"/>
        </w:trPr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605CC6" w:rsidRDefault="00605CC6" w:rsidP="006F7C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LT „M. Eminescu”</w:t>
            </w:r>
          </w:p>
        </w:tc>
        <w:tc>
          <w:tcPr>
            <w:tcW w:w="540" w:type="dxa"/>
          </w:tcPr>
          <w:p w:rsidR="00605CC6" w:rsidRPr="00F95B55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95B55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420" w:type="dxa"/>
          </w:tcPr>
          <w:p w:rsidR="00605CC6" w:rsidRPr="00F95B55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95B55">
              <w:rPr>
                <w:b/>
                <w:sz w:val="20"/>
                <w:szCs w:val="20"/>
                <w:lang w:val="ro-RO"/>
              </w:rPr>
              <w:t>LT Lăpuşna</w:t>
            </w:r>
          </w:p>
        </w:tc>
      </w:tr>
      <w:tr w:rsidR="00605CC6" w:rsidRPr="00BC3023" w:rsidTr="00BC3023">
        <w:trPr>
          <w:jc w:val="center"/>
        </w:trPr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605CC6" w:rsidRDefault="00605CC6" w:rsidP="006F7C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Logăneşti</w:t>
            </w:r>
          </w:p>
        </w:tc>
        <w:tc>
          <w:tcPr>
            <w:tcW w:w="5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42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Boghiceni</w:t>
            </w:r>
          </w:p>
        </w:tc>
      </w:tr>
      <w:tr w:rsidR="00605CC6" w:rsidTr="00BC3023">
        <w:trPr>
          <w:jc w:val="center"/>
        </w:trPr>
        <w:tc>
          <w:tcPr>
            <w:tcW w:w="648" w:type="dxa"/>
          </w:tcPr>
          <w:p w:rsidR="00605CC6" w:rsidRPr="00842E0B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42E0B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960" w:type="dxa"/>
          </w:tcPr>
          <w:p w:rsidR="00605CC6" w:rsidRPr="006F7C6A" w:rsidRDefault="00605CC6" w:rsidP="006F7C6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LT „Universum”</w:t>
            </w:r>
          </w:p>
        </w:tc>
        <w:tc>
          <w:tcPr>
            <w:tcW w:w="5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42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Mereşeni</w:t>
            </w:r>
          </w:p>
        </w:tc>
      </w:tr>
      <w:tr w:rsidR="00605CC6" w:rsidTr="00BC3023">
        <w:trPr>
          <w:trHeight w:val="144"/>
          <w:jc w:val="center"/>
        </w:trPr>
        <w:tc>
          <w:tcPr>
            <w:tcW w:w="4608" w:type="dxa"/>
            <w:gridSpan w:val="2"/>
          </w:tcPr>
          <w:p w:rsidR="00605CC6" w:rsidRPr="00376572" w:rsidRDefault="00605CC6" w:rsidP="00BC30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3960" w:type="dxa"/>
            <w:gridSpan w:val="2"/>
          </w:tcPr>
          <w:p w:rsidR="00605CC6" w:rsidRPr="00376572" w:rsidRDefault="00605CC6" w:rsidP="00D1491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76572">
              <w:rPr>
                <w:b/>
                <w:sz w:val="20"/>
                <w:szCs w:val="20"/>
                <w:lang w:val="ro-RO"/>
              </w:rPr>
              <w:t>IV</w:t>
            </w:r>
          </w:p>
        </w:tc>
      </w:tr>
      <w:tr w:rsidR="00605CC6" w:rsidTr="00BC3023">
        <w:trPr>
          <w:jc w:val="center"/>
        </w:trPr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605CC6" w:rsidRDefault="00605CC6" w:rsidP="00EE40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Pogăneşti</w:t>
            </w:r>
          </w:p>
        </w:tc>
        <w:tc>
          <w:tcPr>
            <w:tcW w:w="5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42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Voinescu</w:t>
            </w:r>
          </w:p>
        </w:tc>
      </w:tr>
      <w:tr w:rsidR="00605CC6" w:rsidTr="00BC3023">
        <w:trPr>
          <w:jc w:val="center"/>
        </w:trPr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605CC6" w:rsidRDefault="00605CC6" w:rsidP="00EE40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Dancu</w:t>
            </w:r>
          </w:p>
        </w:tc>
        <w:tc>
          <w:tcPr>
            <w:tcW w:w="5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42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nr. 2 Cărpineni</w:t>
            </w:r>
          </w:p>
        </w:tc>
      </w:tr>
      <w:tr w:rsidR="00605CC6" w:rsidTr="00BC3023">
        <w:trPr>
          <w:jc w:val="center"/>
        </w:trPr>
        <w:tc>
          <w:tcPr>
            <w:tcW w:w="648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605CC6" w:rsidRPr="00F95B55" w:rsidRDefault="00605CC6" w:rsidP="00EE40D8">
            <w:pPr>
              <w:jc w:val="center"/>
              <w:rPr>
                <w:sz w:val="20"/>
                <w:szCs w:val="20"/>
                <w:lang w:val="ro-RO"/>
              </w:rPr>
            </w:pPr>
            <w:r w:rsidRPr="00F95B55">
              <w:rPr>
                <w:sz w:val="20"/>
                <w:szCs w:val="20"/>
                <w:lang w:val="ro-RO"/>
              </w:rPr>
              <w:t>Gm. Nemţeni</w:t>
            </w:r>
          </w:p>
        </w:tc>
        <w:tc>
          <w:tcPr>
            <w:tcW w:w="540" w:type="dxa"/>
          </w:tcPr>
          <w:p w:rsidR="00605CC6" w:rsidRPr="00842E0B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42E0B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420" w:type="dxa"/>
          </w:tcPr>
          <w:p w:rsidR="00605CC6" w:rsidRPr="00EE40D8" w:rsidRDefault="00605CC6" w:rsidP="00EE40D8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Gm. Bălceana</w:t>
            </w:r>
          </w:p>
        </w:tc>
      </w:tr>
      <w:tr w:rsidR="00605CC6" w:rsidTr="00BC3023">
        <w:trPr>
          <w:jc w:val="center"/>
        </w:trPr>
        <w:tc>
          <w:tcPr>
            <w:tcW w:w="648" w:type="dxa"/>
          </w:tcPr>
          <w:p w:rsidR="00605CC6" w:rsidRPr="00F95B55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95B55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960" w:type="dxa"/>
          </w:tcPr>
          <w:p w:rsidR="00605CC6" w:rsidRPr="00F95B55" w:rsidRDefault="00605CC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95B55">
              <w:rPr>
                <w:b/>
                <w:sz w:val="20"/>
                <w:szCs w:val="20"/>
                <w:lang w:val="ro-RO"/>
              </w:rPr>
              <w:t>LT „S. Andreev”</w:t>
            </w:r>
          </w:p>
        </w:tc>
        <w:tc>
          <w:tcPr>
            <w:tcW w:w="540" w:type="dxa"/>
          </w:tcPr>
          <w:p w:rsidR="00605CC6" w:rsidRDefault="00605C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20" w:type="dxa"/>
          </w:tcPr>
          <w:p w:rsidR="00605CC6" w:rsidRDefault="00605CC6" w:rsidP="00EE40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Gm. Paşcani</w:t>
            </w:r>
          </w:p>
        </w:tc>
      </w:tr>
    </w:tbl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BC3023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evidenţiate sînt gazdele ce primesc zona . Din fiecare zonă învingătorii vor juca finala .</w:t>
      </w:r>
    </w:p>
    <w:p w:rsidR="00605CC6" w:rsidRDefault="00605CC6" w:rsidP="00BC3023">
      <w:pPr>
        <w:jc w:val="center"/>
        <w:rPr>
          <w:b/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jc w:val="center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Regulamentul desfăşurării competiţiilor la starturi vesele clasele a IV-a .</w:t>
      </w:r>
    </w:p>
    <w:p w:rsidR="00605CC6" w:rsidRDefault="00605CC6" w:rsidP="00943601">
      <w:pPr>
        <w:jc w:val="center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3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Scopul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propagarea modului sănătos de viaţă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antrenarea copiilor în practicarea sistematică a exerciţiilor fizice şi a sportului pentru fortificarea sănătăţii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stimularea activităţilor extraşcolare din instituţiile de învăţământ preuniversitar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II Participanţii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competiţii participă selecţionata instituţiilor atît fete cît şi băieţi  liceelor şi gimnaziilor . Componenţa echipei e de 8 elevi ( 4 băieţi şi 4 fete şi 1 profesor )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III Organizarea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Desfăşurarea competiţiilor sunt organizate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IV Probe de concurs 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1. Bastonul vertical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2. Echilibrul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3. Săritorii 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4. Şerpuire prin cercuri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5. Tragerea odgonului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6. Cocostârcul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7. Cubuşoare în cerc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8. Mingea în  cerc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  Descrierea jocurilor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4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Bastonul vertical.</w:t>
      </w:r>
    </w:p>
    <w:p w:rsidR="00605CC6" w:rsidRDefault="00605CC6" w:rsidP="00943601">
      <w:pPr>
        <w:ind w:left="360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se aranjează în coloane câte unu după linia de start . Joc , în apropiere nemijlocită de primii elevi din coloană , se află  un baston pus jos . La semnalul arbitrului , primul jucător ia bastonul şi aleargă pe teren  cu  bastonul pus pe palma mâinii întinse ( pe o distanţă de 5-6m ) , ocoleşte un suport  şi se reîntoarce la echipă dar bastonul tot fiind pe palma mâinii întinse . Reîntorcându-se la echipă  , transmite următorului bastonul , care continuă jocul . Echipa care prima termită ştafeta devine învingătoare . Punctele de pedeapsă se iau în considerare în cazul :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scapă bastonul jos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 se ţine bastonul cu cealaltă mână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noProof/>
          <w:lang w:val="ru-RU"/>
        </w:rPr>
      </w:r>
      <w:r w:rsidRPr="00A37CFF">
        <w:rPr>
          <w:noProof/>
          <w:sz w:val="20"/>
          <w:szCs w:val="20"/>
          <w:lang w:val="ru-RU"/>
        </w:rPr>
        <w:pict>
          <v:group id="Полотно 343" o:spid="_x0000_s1026" editas="canvas" style="width:459pt;height:144.05pt;mso-position-horizontal-relative:char;mso-position-vertical-relative:line" coordsize="58293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18294;visibility:visible">
              <v:fill o:detectmouseclick="t"/>
              <v:path o:connecttype="none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07" o:spid="_x0000_s1028" type="#_x0000_t120" style="position:absolute;left:5013;top:532;width:2288;height:1231;rotation:675163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SKsMA&#10;AADcAAAADwAAAGRycy9kb3ducmV2LnhtbESPX2vCQBDE3wt+h2MF3+omClJSTykFxTfxL/RtzW2T&#10;0NxeuDs1fvteQejjMDO/YebL3rbqxj40TjTk4wwUS+lMI5WG42H1+gYqRBJDrRPW8OAAy8XgZU6F&#10;cXfZ8W0fK5UgEgrSUMfYFYihrNlSGLuOJXnfzluKSfoKjad7gtsWJ1k2Q0uNpIWaOv6sufzZX60G&#10;xMvk6LdfPq6biz1Ps1WOj5PWo2H/8Q4qch//w8/2xmiY5jP4O5OOA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0SKsMAAADcAAAADwAAAAAAAAAAAAAAAACYAgAAZHJzL2Rv&#10;d25yZXYueG1sUEsFBgAAAAAEAAQA9QAAAIgDAAAAAA==&#10;"/>
            <v:line id="Line 308" o:spid="_x0000_s1029" style="position:absolute;visibility:visible" from="5715,2297" to="5715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<v:line id="Line 309" o:spid="_x0000_s1030" style="position:absolute;visibility:visible" from="5715,3437" to="6857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<v:line id="Line 310" o:spid="_x0000_s1031" style="position:absolute;visibility:visible" from="5715,13724" to="6857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<v:line id="Line 311" o:spid="_x0000_s1032" style="position:absolute;flip:x;visibility:visible" from="4574,5726" to="6857,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<v:oval id="Oval 312" o:spid="_x0000_s1033" style="position:absolute;left:18289;top:1148;width:2283;height:342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p+8YA&#10;AADcAAAADwAAAGRycy9kb3ducmV2LnhtbESPQWvCQBSE7wX/w/KE3ppNrIQSXUUURdpT0iJ6e2Rf&#10;k9Ds25BdY+qv7xYKPQ4z8w2zXI+mFQP1rrGsIIliEMSl1Q1XCj7e908vIJxH1thaJgXf5GC9mjws&#10;MdP2xjkNha9EgLDLUEHtfZdJ6cqaDLrIdsTB+7S9QR9kX0nd4y3ATStncZxKgw2HhRo72tZUfhVX&#10;o+C6u+TmnuJ8LA5HLM5vzek12Sr1OB03CxCeRv8f/msftYLnWQK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Ep+8YAAADcAAAADwAAAAAAAAAAAAAAAACYAgAAZHJz&#10;L2Rvd25yZXYueG1sUEsFBgAAAAAEAAQA9QAAAIsDAAAAAA==&#10;"/>
            <v:line id="Line 313" o:spid="_x0000_s1034" style="position:absolute;flip:x;visibility:visible" from="15998,4577" to="19463,1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<v:line id="Line 314" o:spid="_x0000_s1035" style="position:absolute;visibility:visible" from="12573,9155" to="12573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<v:line id="Line 315" o:spid="_x0000_s1036" style="position:absolute;visibility:visible" from="15998,13724" to="17147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<v:line id="Line 316" o:spid="_x0000_s1037" style="position:absolute;flip:y;visibility:visible" from="18289,6866" to="21714,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<v:line id="Line 317" o:spid="_x0000_s1038" style="position:absolute;flip:x;visibility:visible" from="20572,6866" to="21714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<v:line id="Line 318" o:spid="_x0000_s1039" style="position:absolute;visibility:visible" from="20572,11444" to="20572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<v:line id="Line 319" o:spid="_x0000_s1040" style="position:absolute;visibility:visible" from="20572,11444" to="21714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<v:line id="Line 320" o:spid="_x0000_s1041" style="position:absolute;flip:x;visibility:visible" from="15998,5726" to="19439,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<v:line id="Line 321" o:spid="_x0000_s1042" style="position:absolute;visibility:visible" from="15998,8015" to="17147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<v:line id="Line 322" o:spid="_x0000_s1043" style="position:absolute;visibility:visible" from="19431,5726" to="24005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<v:line id="Line 323" o:spid="_x0000_s1044" style="position:absolute;visibility:visible" from="24005,1148" to="24005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<v:line id="Line 324" o:spid="_x0000_s1045" style="position:absolute;visibility:visible" from="37720,-1132" to="37720,1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<v:line id="Line 325" o:spid="_x0000_s1046" style="position:absolute;visibility:visible" from="35429,12584" to="41145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<v:line id="Line 326" o:spid="_x0000_s1047" style="position:absolute;flip:x;visibility:visible" from="35429,10295" to="40003,1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<v:line id="Line 327" o:spid="_x0000_s1048" style="position:absolute;visibility:visible" from="22863,9155" to="3200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<v:line id="Line 328" o:spid="_x0000_s1049" style="position:absolute;visibility:visible" from="33146,9155" to="33146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sYsUAAADcAAAADwAAAGRycy9kb3ducmV2LnhtbESPQWsCMRSE74X+h/AK3mpWh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DsYsUAAADcAAAADwAAAAAAAAAA&#10;AAAAAAChAgAAZHJzL2Rvd25yZXYueG1sUEsFBgAAAAAEAAQA+QAAAJMDAAAAAA==&#10;">
              <v:stroke endarrow="block"/>
            </v:line>
            <v:line id="Line 329" o:spid="_x0000_s1050" style="position:absolute;visibility:visible" from="33146,9155" to="33146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4EM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94EMIAAADcAAAADwAAAAAAAAAAAAAA&#10;AAChAgAAZHJzL2Rvd25yZXYueG1sUEsFBgAAAAAEAAQA+QAAAJADAAAAAA==&#10;">
              <v:stroke endarrow="block"/>
            </v:line>
            <v:line id="Line 330" o:spid="_x0000_s1051" style="position:absolute;visibility:visible" from="26288,9155" to="32004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di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Pdi8UAAADcAAAADwAAAAAAAAAA&#10;AAAAAAChAgAAZHJzL2Rvd25yZXYueG1sUEsFBgAAAAAEAAQA+QAAAJMDAAAAAA==&#10;">
              <v:stroke endarrow="block"/>
            </v:lin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AutoShape 331" o:spid="_x0000_s1052" type="#_x0000_t103" style="position:absolute;left:35429;top:11444;width:7343;height:4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Ee8YA&#10;AADcAAAADwAAAGRycy9kb3ducmV2LnhtbESPwWrCQBCG74W+wzKF3upGW9oaXUWEluZQxZiDxyE7&#10;JsHsbMiuGt/eORR6HP75v5lvvhxcqy7Uh8azgfEoAUVcettwZaDYf718ggoR2WLrmQzcKMBy8fgw&#10;x9T6K+/oksdKCYRDigbqGLtU61DW5DCMfEcs2dH3DqOMfaVtj1eBu1ZPkuRdO2xYLtTY0bqm8pSf&#10;nYHvQzc9b7LiI9tmxWSX5FPB/Brz/DSsZqAiDfF/+a/9Yw28vsn7IiMi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Ee8YAAADcAAAADwAAAAAAAAAAAAAAAACYAgAAZHJz&#10;L2Rvd25yZXYueG1sUEsFBgAAAAAEAAQA9QAAAIsDAAAAAA==&#10;" adj=",,7296"/>
            <v:line id="Line 332" o:spid="_x0000_s1053" style="position:absolute;flip:x;visibility:visible" from="21714,16013" to="29721,1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zlY8UAAADcAAAADwAAAGRycy9kb3ducmV2LnhtbESPQWvCQBCF70L/wzIFL0E3NlLa6Cpt&#10;VShID9UePA7ZMQlmZ0N21PTfdwuCx8eb971582XvGnWhLtSeDUzGKSjiwtuaSwM/+83oBVQQZIuN&#10;ZzLwSwGWi4fBHHPrr/xNl52UKkI45GigEmlzrUNRkcMw9i1x9I6+cyhRdqW2HV4j3DX6KU2ftcOa&#10;Y0OFLX1UVJx2Zxff2HzxKsuSd6eT5JXWB9mmWowZPvZvM1BCvdyPb+lPayCbTu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zlY8UAAADcAAAADwAAAAAAAAAA&#10;AAAAAAChAgAAZHJzL2Rvd25yZXYueG1sUEsFBgAAAAAEAAQA+QAAAJMDAAAAAA==&#10;">
              <v:stroke endarrow="block"/>
            </v:line>
            <v:line id="Line 333" o:spid="_x0000_s1054" style="position:absolute;flip:x;visibility:visible" from="6857,6866" to="9140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<w10:anchorlock/>
          </v:group>
        </w:pic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4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Echilibrul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Jucătorii echipelor  stau în coloane câte unul după linia comună de start . La o depărtare de 3m  de la linie sunt puse  : câte un cerc în care e pusă o  minge de baschet , 8 popinci aranjate vertical în linie dreaptă la un interval de 1.5m una de alta    şi un suport 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La semnalul arbitrului  , prima fată ori băiat iau mingea din cerc şi conduce mingea în formă de zigzag prin toate popincile  , ocolind  suportul , se întoarce pe linie dreaptă conducând mingea şi pune  în cerc jos , apoi dă  mâna la următorul 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Punctele de pedeapsă se iau în considerare în cazul :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mingea să fie în cerc  jos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 se permite ocolirea obstacolelor şi să le dea jos 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noProof/>
          <w:lang w:val="ru-RU"/>
        </w:rPr>
      </w:r>
      <w:r w:rsidRPr="00A37CFF">
        <w:rPr>
          <w:noProof/>
          <w:sz w:val="20"/>
          <w:szCs w:val="20"/>
          <w:lang w:val="ru-RU"/>
        </w:rPr>
        <w:pict>
          <v:group id="Полотно 315" o:spid="_x0000_s1055" editas="canvas" style="width:459pt;height:162pt;mso-position-horizontal-relative:char;mso-position-vertical-relative:line" coordsize="5829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">
            <v:shape id="_x0000_s1056" type="#_x0000_t75" style="position:absolute;width:58293;height:20574;visibility:visible">
              <v:fill o:detectmouseclick="t"/>
              <v:path o:connecttype="none"/>
            </v:shape>
            <v:oval id="Oval 257" o:spid="_x0000_s1057" style="position:absolute;left:6857;top:2287;width:1142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1R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wDJf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dUbEAAAA3AAAAA8AAAAAAAAAAAAAAAAAmAIAAGRycy9k&#10;b3ducmV2LnhtbFBLBQYAAAAABAAEAPUAAACJAwAAAAA=&#10;"/>
            <v:line id="Line 258" o:spid="_x0000_s1058" style="position:absolute;flip:y;visibility:visible" from="6857,4567" to="6857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<v:line id="Line 259" o:spid="_x0000_s1059" style="position:absolute;visibility:visible" from="6857,8003" to="6857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<v:line id="Line 260" o:spid="_x0000_s1060" style="position:absolute;flip:x;visibility:visible" from="6857,8003" to="7999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<v:line id="Line 261" o:spid="_x0000_s1061" style="position:absolute;flip:x;visibility:visible" from="5715,4567" to="685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<v:line id="Line 262" o:spid="_x0000_s1062" style="position:absolute;flip:x;visibility:visible" from="11431,2287" to="18289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<v:oval id="Oval 263" o:spid="_x0000_s1063" style="position:absolute;left:8379;top:3813;width:1142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lmM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ZM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5ZjEAAAA3AAAAA8AAAAAAAAAAAAAAAAAmAIAAGRycy9k&#10;b3ducmV2LnhtbFBLBQYAAAAABAAEAPUAAACJAwAAAAA=&#10;"/>
            <v:line id="Line 264" o:spid="_x0000_s1064" style="position:absolute;flip:y;visibility:visible" from="7999,6092" to="8379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<v:line id="Line 265" o:spid="_x0000_s1065" style="position:absolute;visibility:visible" from="8379,9528" to="8379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<v:line id="Line 266" o:spid="_x0000_s1066" style="position:absolute;flip:x;visibility:visible" from="8379,9528" to="9521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<v:oval id="Oval 267" o:spid="_x0000_s1067" style="position:absolute;left:9909;top:5330;width:1142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jm8QA&#10;AADcAAAADwAAAGRycy9kb3ducmV2LnhtbESPT2vCQBTE74LfYXlCb7rR4B+iq0ilYA89NLb3R/aZ&#10;BLNvQ/Y1xm/vFgo9DjPzG2Z3GFyjeupC7dnAfJaAIi68rbk08HV5m25ABUG22HgmAw8KcNiPRzvM&#10;rL/zJ/W5lCpCOGRooBJpM61DUZHDMPMtcfSuvnMoUXalth3eI9w1epEkK+2w5rhQYUuvFRW3/McZ&#10;OJXHfNXrVJbp9XSW5e374z2dG/MyGY5bUEKD/If/2mdrYLFew++ZeAT0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r45vEAAAA3AAAAA8AAAAAAAAAAAAAAAAAmAIAAGRycy9k&#10;b3ducmV2LnhtbFBLBQYAAAAABAAEAPUAAACJAwAAAAA=&#10;"/>
            <v:line id="Line 268" o:spid="_x0000_s1068" style="position:absolute;flip:y;visibility:visible" from="9909,7609" to="9909,1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<v:line id="Line 269" o:spid="_x0000_s1069" style="position:absolute;visibility:visible" from="9909,11053" to="9909,1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<v:line id="Line 270" o:spid="_x0000_s1070" style="position:absolute;flip:x;visibility:visible" from="9909,11053" to="11051,1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jh8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j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44fDAAAA3AAAAA8AAAAAAAAAAAAA&#10;AAAAoQIAAGRycy9kb3ducmV2LnhtbFBLBQYAAAAABAAEAPkAAACRAwAAAAA=&#10;"/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AutoShape 271" o:spid="_x0000_s1071" type="#_x0000_t133" style="position:absolute;left:33724;top:7420;width:4576;height:1158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y6ccA&#10;AADcAAAADwAAAGRycy9kb3ducmV2LnhtbESPzWrDMBCE74G+g9hCb4mcHNrgRAl2S0spoaHODzku&#10;1kY2tVbGUhzn7atCocdhZr5hluvBNqKnzteOFUwnCQji0umajYL97nU8B+EDssbGMSm4kYf16m60&#10;xFS7K39RXwQjIoR9igqqENpUSl9WZNFPXEscvbPrLIYoOyN1h9cIt42cJcmjtFhzXKiwpeeKyu/i&#10;YhVok+fZ5vPJHD6yS5G/bM+n41uv1MP9kC1ABBrCf/iv/a4VzOZT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w8unHAAAA3AAAAA8AAAAAAAAAAAAAAAAAmAIAAGRy&#10;cy9kb3ducmV2LnhtbFBLBQYAAAAABAAEAPUAAACMAwAAAAA=&#10;"/>
            <v:line id="Line 272" o:spid="_x0000_s1072" style="position:absolute;visibility:visible" from="11431,12578" to="11431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<v:line id="Line 273" o:spid="_x0000_s1073" style="position:absolute;flip:x;visibility:visible" from="11431,12578" to="12573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<v:shape id="AutoShape 274" o:spid="_x0000_s1074" type="#_x0000_t133" style="position:absolute;left:36007;top:7428;width:4584;height:1158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RcccA&#10;AADcAAAADwAAAGRycy9kb3ducmV2LnhtbESPQUvDQBSE74L/YXlCb3bTUmxJuy2JoohIpWmVHh/Z&#10;100w+zZkt2n8965Q8DjMzDfMajPYRvTU+dqxgsk4AUFcOl2zUXDYP98vQPiArLFxTAp+yMNmfXuz&#10;wlS7C++oL4IREcI+RQVVCG0qpS8rsujHriWO3sl1FkOUnZG6w0uE20ZOk+RBWqw5LlTY0mNF5Xdx&#10;tgq0yfPsfTs3n2/ZucifPk7Hr5deqdHdkC1BBBrCf/jaftUKposZ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HUXHHAAAA3AAAAA8AAAAAAAAAAAAAAAAAmAIAAGRy&#10;cy9kb3ducmV2LnhtbFBLBQYAAAAABAAEAPUAAACMAwAAAAA=&#10;"/>
            <v:shape id="AutoShape 275" o:spid="_x0000_s1075" type="#_x0000_t133" style="position:absolute;left:20009;top:7420;width:4576;height:1157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06scA&#10;AADcAAAADwAAAGRycy9kb3ducmV2LnhtbESPQUvDQBSE74L/YXlCb3bTQm1Juy2JoohIpWmVHh/Z&#10;100w+zZkt2n8965Q8DjMzDfMajPYRvTU+dqxgsk4AUFcOl2zUXDYP98vQPiArLFxTAp+yMNmfXuz&#10;wlS7C++oL4IREcI+RQVVCG0qpS8rsujHriWO3sl1FkOUnZG6w0uE20ZOk+RBWqw5LlTY0mNF5Xdx&#10;tgq0yfPsfTs3n2/ZucifPk7Hr5deqdHdkC1BBBrCf/jaftUKposZ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L9OrHAAAA3AAAAA8AAAAAAAAAAAAAAAAAmAIAAGRy&#10;cy9kb3ducmV2LnhtbFBLBQYAAAAABAAEAPUAAACMAwAAAAA=&#10;"/>
            <v:shape id="AutoShape 276" o:spid="_x0000_s1076" type="#_x0000_t133" style="position:absolute;left:22284;top:7436;width:4584;height:1149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qnccA&#10;AADcAAAADwAAAGRycy9kb3ducmV2LnhtbESPQUvDQBSE70L/w/KE3szGHmqJ3ZZEUYpIi7EVj4/s&#10;6yY0+zZkt2n8965Q8DjMzDfMcj3aVgzU+8axgvskBUFcOd2wUbD/fLlbgPABWWPrmBT8kIf1anKz&#10;xEy7C3/QUAYjIoR9hgrqELpMSl/VZNEnriOO3tH1FkOUvZG6x0uE21bO0nQuLTYcF2rs6Kmm6lSe&#10;rQJtiiJ/3z6Yw1t+Lovn3fH763VQano75o8gAo3hP3xtb7SC2WIO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Zap3HAAAA3AAAAA8AAAAAAAAAAAAAAAAAmAIAAGRy&#10;cy9kb3ducmV2LnhtbFBLBQYAAAAABAAEAPUAAACMAwAAAAA=&#10;"/>
            <v:shape id="AutoShape 277" o:spid="_x0000_s1077" type="#_x0000_t133" style="position:absolute;left:24583;top:7420;width:4567;height:1158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PBscA&#10;AADcAAAADwAAAGRycy9kb3ducmV2LnhtbESPQWvCQBSE70L/w/IK3nRTDyqpqyQtSilFaaqlx0f2&#10;uQnNvg3ZNab/vlsQehxm5htmtRlsI3rqfO1YwcM0AUFcOl2zUXD82E6WIHxA1tg4JgU/5GGzvhut&#10;MNXuyu/UF8GICGGfooIqhDaV0pcVWfRT1xJH7+w6iyHKzkjd4TXCbSNnSTKXFmuOCxW29FRR+V1c&#10;rAJt8jx72y/M6TW7FPnz4fz1ueuVGt8P2SOIQEP4D9/aL1rBbLmA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zwbHAAAA3AAAAA8AAAAAAAAAAAAAAAAAmAIAAGRy&#10;cy9kb3ducmV2LnhtbFBLBQYAAAAABAAEAPUAAACMAwAAAAA=&#10;"/>
            <v:shape id="AutoShape 278" o:spid="_x0000_s1078" type="#_x0000_t133" style="position:absolute;left:26858;top:7428;width:4576;height:1150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bdMMA&#10;AADcAAAADwAAAGRycy9kb3ducmV2LnhtbERPz2vCMBS+D/Y/hDfwNlM9TOmM0k4cIjKxbsPjo3mm&#10;Zc1LaWKt//1yGOz48f1erAbbiJ46XztWMBknIIhLp2s2Cj5Pm+c5CB+QNTaOScGdPKyWjw8LTLW7&#10;8ZH6IhgRQ9inqKAKoU2l9GVFFv3YtcSRu7jOYoiwM1J3eIvhtpHTJHmRFmuODRW29FZR+VNcrQJt&#10;8jzbf8zM1y67Fvn6cDl/v/dKjZ6G7BVEoCH8i//cW61gOo9r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bdMMAAADcAAAADwAAAAAAAAAAAAAAAACYAgAAZHJzL2Rv&#10;d25yZXYueG1sUEsFBgAAAAAEAAQA9QAAAIgDAAAAAA==&#10;"/>
            <v:shape id="AutoShape 279" o:spid="_x0000_s1079" type="#_x0000_t133" style="position:absolute;left:29157;top:7420;width:4576;height:1158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+78cA&#10;AADcAAAADwAAAGRycy9kb3ducmV2LnhtbESPQUvDQBSE74L/YXlCb+2mPdSadlsSRRGRStMqPT6y&#10;r5tg9m3IbtP4712h4HGYmW+Y1Wawjeip87VjBdNJAoK4dLpmo+Cwfx4vQPiArLFxTAp+yMNmfXuz&#10;wlS7C++oL4IREcI+RQVVCG0qpS8rsugnriWO3sl1FkOUnZG6w0uE20bOkmQuLdYcFyps6bGi8rs4&#10;WwXa5Hn2vr03n2/ZucifPk7Hr5deqdHdkC1BBBrCf/jaftUKZosH+DsTj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G/u/HAAAA3AAAAA8AAAAAAAAAAAAAAAAAmAIAAGRy&#10;cy9kb3ducmV2LnhtbFBLBQYAAAAABAAEAPUAAACMAwAAAAA=&#10;"/>
            <v:shape id="AutoShape 280" o:spid="_x0000_s1080" type="#_x0000_t133" style="position:absolute;left:31441;top:7420;width:4576;height:1157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Br8QA&#10;AADcAAAADwAAAGRycy9kb3ducmV2LnhtbERPy2rCQBTdC/7DcIXu6qQu+oiOklhaSikWoy1dXjLX&#10;STBzJ2TGGP/eWRRcHs57sRpsI3rqfO1YwcM0AUFcOl2zUbDfvd0/g/ABWWPjmBRcyMNqOR4tMNXu&#10;zFvqi2BEDGGfooIqhDaV0pcVWfRT1xJH7uA6iyHCzkjd4TmG20bOkuRRWqw5NlTY0rqi8licrAJt&#10;8jz72jyZn8/sVOSv34e/3/deqbvJkM1BBBrCTfzv/tAKZi9xfjw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wa/EAAAA3AAAAA8AAAAAAAAAAAAAAAAAmAIAAGRycy9k&#10;b3ducmV2LnhtbFBLBQYAAAAABAAEAPUAAACJAwAAAAA=&#10;"/>
            <v:oval id="Oval 281" o:spid="_x0000_s1081" style="position:absolute;left:17147;top:11430;width:5716;height:5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4j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cU6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OI7EAAAA3AAAAA8AAAAAAAAAAAAAAAAAmAIAAGRycy9k&#10;b3ducmV2LnhtbFBLBQYAAAAABAAEAPUAAACJAwAAAAA=&#10;"/>
            <v:oval id="Oval 282" o:spid="_x0000_s1082" style="position:absolute;left:18283;top:12576;width:2288;height:2283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u9sUA&#10;AADcAAAADwAAAGRycy9kb3ducmV2LnhtbESPQWvCQBSE70L/w/IK3nTTHERTVxGrogiV2l56e2Rf&#10;N6nZtzG7mvjv3YLQ4zAz3zDTeWcrcaXGl44VvAwTEMS50yUbBV+f68EYhA/IGivHpOBGHuazp94U&#10;M+1a/qDrMRgRIewzVFCEUGdS+rwgi37oauLo/bjGYoiyMVI32Ea4rWSaJCNpseS4UGBNy4Ly0/Fi&#10;FWzO7+1+sziMze/bDktDq+/unCjVf+4WryACdeE//GhvtYJ0ksL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K72xQAAANwAAAAPAAAAAAAAAAAAAAAAAJgCAABkcnMv&#10;ZG93bnJldi54bWxQSwUGAAAAAAQABAD1AAAAigMAAAAA&#10;"/>
            <v:line id="Line 283" o:spid="_x0000_s1083" style="position:absolute;visibility:visible" from="52577,2287" to="5257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<v:line id="Line 284" o:spid="_x0000_s1084" style="position:absolute;flip:y;visibility:visible" from="51435,11430" to="53718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<v:line id="Line 285" o:spid="_x0000_s1085" style="position:absolute;visibility:visible" from="51435,11430" to="53718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AutoShape 286" o:spid="_x0000_s1086" type="#_x0000_t104" style="position:absolute;left:22863;top:10282;width:3417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Z+cUA&#10;AADcAAAADwAAAGRycy9kb3ducmV2LnhtbESPQWvCQBSE7wX/w/IK3upGC1KjqwTFohYK1fb+yD6z&#10;sdm3Ibsm0V/fLRR6HGbmG2ax6m0lWmp86VjBeJSAIM6dLrlQ8HnaPr2A8AFZY+WYFNzIw2o5eFhg&#10;ql3HH9QeQyEihH2KCkwIdSqlzw1Z9CNXE0fv7BqLIcqmkLrBLsJtJSdJMpUWS44LBmtaG8q/j1er&#10;INv5S3Z4z/bmtRvrN3xuvzb3s1LDxz6bgwjUh//wX3unFUxm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Fn5xQAAANwAAAAPAAAAAAAAAAAAAAAAAJgCAABkcnMv&#10;ZG93bnJldi54bWxQSwUGAAAAAAQABAD1AAAAigMAAAAA&#10;" adj="12849,19412"/>
            <v:shape id="AutoShape 287" o:spid="_x0000_s1087" type="#_x0000_t104" style="position:absolute;left:27430;top:10282;width:3416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8YsYA&#10;AADcAAAADwAAAGRycy9kb3ducmV2LnhtbESPQWvCQBSE70L/w/IK3upGBdumrhIsLVpBqNX7I/vM&#10;pmbfhuw2if76bqHgcZiZb5j5sreVaKnxpWMF41ECgjh3uuRCweHr7eEJhA/IGivHpOBCHpaLu8Ec&#10;U+06/qR2HwoRIexTVGBCqFMpfW7Ioh+5mjh6J9dYDFE2hdQNdhFuKzlJkpm0WHJcMFjTylB+3v9Y&#10;Bdnaf2cfu2xj3rux3uK0Pb5eT0oN7/vsBUSgPtzC/+21VjB5foS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D8YsYAAADcAAAADwAAAAAAAAAAAAAAAACYAgAAZHJz&#10;L2Rvd25yZXYueG1sUEsFBgAAAAAEAAQA9QAAAIsDAAAAAA==&#10;" adj="12849,19412"/>
            <v:shape id="AutoShape 288" o:spid="_x0000_s1088" type="#_x0000_t104" style="position:absolute;left:32004;top:10282;width:3417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oEMIA&#10;AADcAAAADwAAAGRycy9kb3ducmV2LnhtbERPXWvCMBR9H+w/hDvwbaYqyFaNUjYm6kDQ6fuluTZ1&#10;zU1pYlv99eZhsMfD+Z4ve1uJlhpfOlYwGiYgiHOnSy4UHH++Xt9A+ICssXJMCm7kYbl4fppjql3H&#10;e2oPoRAxhH2KCkwIdSqlzw1Z9ENXE0fu7BqLIcKmkLrBLobbSo6TZCotlhwbDNb0YSj/PVytgmzt&#10;L9l2l23Mqhvpb5y0p8/7WanBS5/NQATqw7/4z73WCsbvcW0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2gQwgAAANwAAAAPAAAAAAAAAAAAAAAAAJgCAABkcnMvZG93&#10;bnJldi54bWxQSwUGAAAAAAQABAD1AAAAhwMAAAAA&#10;" adj="12849,19412"/>
            <v:shape id="AutoShape 289" o:spid="_x0000_s1089" type="#_x0000_t104" style="position:absolute;left:36578;top:10282;width:3417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Ni8UA&#10;AADcAAAADwAAAGRycy9kb3ducmV2LnhtbESPQWvCQBSE7wX/w/IK3upGC1KjqwRLi1ooqO39kX1m&#10;Y7NvQ3ZNor/eLRR6HGbmG2ax6m0lWmp86VjBeJSAIM6dLrlQ8HV8e3oB4QOyxsoxKbiSh9Vy8LDA&#10;VLuO99QeQiEihH2KCkwIdSqlzw1Z9CNXE0fv5BqLIcqmkLrBLsJtJSdJMpUWS44LBmtaG8p/Dher&#10;INv4c7b7zLbmvRvrD3xuv19vJ6WGj302BxGoD//hv/ZGK5jMZv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82LxQAAANwAAAAPAAAAAAAAAAAAAAAAAJgCAABkcnMv&#10;ZG93bnJldi54bWxQSwUGAAAAAAQABAD1AAAAigMAAAAA&#10;" adj="12849,19412"/>
            <v:line id="Line 290" o:spid="_x0000_s1090" style="position:absolute;visibility:visible" from="41145,2287" to="4114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<v:line id="Line 291" o:spid="_x0000_s1091" style="position:absolute;visibility:visible" from="41145,2287" to="4114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<v:line id="Line 292" o:spid="_x0000_s1092" style="position:absolute;visibility:visible" from="40003,2287" to="40003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<v:oval id="Oval 293" o:spid="_x0000_s1093" style="position:absolute;left:16296;top:4278;width:3994;height:2292;rotation:830339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flcQA&#10;AADcAAAADwAAAGRycy9kb3ducmV2LnhtbESPQWsCMRSE74L/IbxCL6KJFaSuRhGlxZOo24u3R/K6&#10;u7h5WTbR3f77Rij0OMzMN8xq07taPKgNlWcN04kCQWy8rbjQ8JV/jN9BhIhssfZMGn4owGY9HKww&#10;s77jMz0usRAJwiFDDWWMTSZlMCU5DBPfECfv27cOY5JtIW2LXYK7Wr4pNZcOK04LJTa0K8ncLnen&#10;YX9qrp9VvjibfHfsjvIebiNltH596bdLEJH6+B/+ax+shpmawf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H5XEAAAA3AAAAA8AAAAAAAAAAAAAAAAAmAIAAGRycy9k&#10;b3ducmV2LnhtbFBLBQYAAAAABAAEAPUAAACJAwAAAAA=&#10;"/>
            <v:line id="Line 294" o:spid="_x0000_s1094" style="position:absolute;flip:x;visibility:visible" from="11431,6855" to="1714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<v:line id="Line 295" o:spid="_x0000_s1095" style="position:absolute;visibility:visible" from="15998,8003" to="1829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<v:line id="Line 296" o:spid="_x0000_s1096" style="position:absolute;visibility:visible" from="13715,10282" to="15998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<v:line id="Line 297" o:spid="_x0000_s1097" style="position:absolute;flip:x;visibility:visible" from="13715,10282" to="15998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<v:line id="Line 298" o:spid="_x0000_s1098" style="position:absolute;flip:x;visibility:visible" from="13715,13710" to="14856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<v:shape id="AutoShape 299" o:spid="_x0000_s1099" type="#_x0000_t103" style="position:absolute;left:49152;top:8003;width:9132;height:1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GrcQA&#10;AADcAAAADwAAAGRycy9kb3ducmV2LnhtbESPQWuDQBSE74H+h+UVckvWJEVS4yoSGuillNiS86v7&#10;oqL7VtxttP++WyjkOMzMN0yaz6YXNxpda1nBZh2BIK6sbrlW8PlxWu1BOI+ssbdMCn7IQZ49LFJM&#10;tJ34TLfS1yJA2CWooPF+SKR0VUMG3doOxMG72tGgD3KspR5xCnDTy20UxdJgy2GhwYGODVVd+W0U&#10;PF3eL2/74oS26OIvvr5oLEut1PJxLg4gPM3+Hv5vv2oFu+gZ/s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Bq3EAAAA3AAAAA8AAAAAAAAAAAAAAAAAmAIAAGRycy9k&#10;b3ducmV2LnhtbFBLBQYAAAAABAAEAPUAAACJAwAAAAA=&#10;" adj="13069,17461"/>
            <v:line id="Line 300" o:spid="_x0000_s1100" style="position:absolute;flip:x;visibility:visible" from="42294,17146" to="48002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v5cUAAADcAAAADwAAAGRycy9kb3ducmV2LnhtbESPwUrDQBCG74LvsIzgJdhNG5Aauy1q&#10;LRSkh1YPHofsmASzsyE7tunbdw4Fj8M//zffLFZj6MyRhtRGdjCd5GCIq+hbrh18fW4e5mCSIHvs&#10;IpODMyVYLW9vFlj6eOI9HQ9SG4VwKtFBI9KX1qaqoYBpEntizX7iEFB0HGrrBzwpPHR2luePNmDL&#10;eqHBnt4aqn4Pf0E1NjteF0X2GmyWPdH7t3zkVpy7vxtfnsEIjfK/fG1vvYNiqvr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Nv5cUAAADcAAAADwAAAAAAAAAA&#10;AAAAAAChAgAAZHJzL2Rvd25yZXYueG1sUEsFBgAAAAAEAAQA+QAAAJMDAAAAAA==&#10;">
              <v:stroke endarrow="block"/>
            </v:line>
            <v:line id="Line 301" o:spid="_x0000_s1101" style="position:absolute;flip:x;visibility:visible" from="37720,17146" to="41145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/KfsUAAADcAAAADwAAAGRycy9kb3ducmV2LnhtbESPT2vCQBDF7wW/wzIFL0E3MVBqdBX7&#10;RxBKD7UePA7ZMQnNzobsVNNv7wpCj4837/fmLdeDa9WZ+tB4NpBNU1DEpbcNVwYO39vJM6ggyBZb&#10;z2TgjwKsV6OHJRbWX/iLznupVIRwKNBALdIVWoeyJodh6jvi6J1871Ci7Ctte7xEuGv1LE2ftMOG&#10;Y0ONHb3WVP7sf118Y/vJb3mevDidJHN6P8pHqsWY8eOwWYASGuT/+J7eWQN5lsFtTCSAXl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/KfsUAAADcAAAADwAAAAAAAAAA&#10;AAAAAAChAgAAZHJzL2Rvd25yZXYueG1sUEsFBgAAAAAEAAQA+QAAAJMDAAAAAA==&#10;">
              <v:stroke endarrow="block"/>
            </v:line>
            <v:line id="Line 302" o:spid="_x0000_s1102" style="position:absolute;flip:x;visibility:visible" from="28571,17146" to="36578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1UCcQAAADcAAAADwAAAGRycy9kb3ducmV2LnhtbESPT2vCQBDF74V+h2UKvQTdaEBqdJX+&#10;EwTxUPXgcciOSTA7G7JTTb+9Kwg9Pt6835s3X/auURfqQu3ZwGiYgiIuvK25NHDYrwZvoIIgW2w8&#10;k4E/CrBcPD/NMbf+yj902UmpIoRDjgYqkTbXOhQVOQxD3xJH7+Q7hxJlV2rb4TXCXaPHaTrRDmuO&#10;DRW29FlRcd79uvjGastfWZZ8OJ0kU/o+yibVYszrS/8+AyXUy//xI722BrLRG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VQJxAAAANwAAAAPAAAAAAAAAAAA&#10;AAAAAKECAABkcnMvZG93bnJldi54bWxQSwUGAAAAAAQABAD5AAAAkgMAAAAA&#10;">
              <v:stroke endarrow="block"/>
            </v:line>
            <v:line id="Line 303" o:spid="_x0000_s1103" style="position:absolute;visibility:visible" from="9140,19434" to="51435,1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<v:line id="Line 304" o:spid="_x0000_s1104" style="position:absolute;visibility:visible" from="43436,9143" to="43436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<w10:anchorlock/>
          </v:group>
        </w:pic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4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Săritorii  ;</w:t>
      </w:r>
    </w:p>
    <w:p w:rsidR="00605CC6" w:rsidRDefault="00605CC6" w:rsidP="00943601">
      <w:pPr>
        <w:ind w:left="360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Stau în coloană câte unu după linia de start în ordinea următoare : un băiat ,o fată , un băiat . Pe o distanţă 10-15m de la linia de start se află o coardă ,saltea ,bancă de gimnastică ,  scaun şi un suport . Pe scaun este  pusă o foaie şi pix în care sunt scrise  8 exerciţii pentru   rezolvarea lor .( Exerciţiile nu vor depăşi numerele  de10 , care sunt introdu-se cu toate semnele de adunare , scădere , împărţire, înmulţire ). 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Elevii vor executa următoarele mişcări :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5 sărituri cu coarda;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o rostogolire înainte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târâre pe burtă 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elev îşi rezolvă un singur exerciţiu ; 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ocoleşte suportul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vine pe linie dreaptă înapoi şi dă mâna următorului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noProof/>
          <w:lang w:val="ru-RU"/>
        </w:rPr>
        <w:pict>
          <v:shape id="Выгнутая вправо стрелка 266" o:spid="_x0000_s1105" type="#_x0000_t103" style="position:absolute;margin-left:441pt;margin-top:57.35pt;width:57.75pt;height:9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" adj=",17408,5517"/>
        </w:pict>
      </w:r>
      <w:r>
        <w:rPr>
          <w:noProof/>
          <w:lang w:val="ru-RU"/>
        </w:rPr>
        <w:pict>
          <v:line id="Прямая соединительная линия 265" o:spid="_x0000_s1106" style="position:absolute;flip:x;z-index:251659264;visibility:visible" from="558pt,171.2pt" to="8in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"/>
        </w:pict>
      </w:r>
      <w:r>
        <w:rPr>
          <w:noProof/>
          <w:lang w:val="ru-RU"/>
        </w:rPr>
      </w:r>
      <w:r w:rsidRPr="00A37CFF">
        <w:rPr>
          <w:noProof/>
          <w:sz w:val="20"/>
          <w:szCs w:val="20"/>
          <w:lang w:val="ru-RU"/>
        </w:rPr>
        <w:pict>
          <v:group id="Полотно 264" o:spid="_x0000_s1107" editas="canvas" style="width:495pt;height:162pt;mso-position-horizontal-relative:char;mso-position-vertical-relative:line" coordsize="6286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">
            <v:shape id="_x0000_s1108" type="#_x0000_t75" style="position:absolute;width:62865;height:20574;visibility:visible">
              <v:fill o:detectmouseclick="t"/>
              <v:path o:connecttype="none"/>
            </v:shape>
            <v:rect id="Rectangle 227" o:spid="_x0000_s1109" style="position:absolute;left:22862;top:8003;width:10282;height:5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<v:line id="Line 228" o:spid="_x0000_s1110" style="position:absolute;visibility:visible" from="4574,9143" to="4582,16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line id="Line 229" o:spid="_x0000_s1111" style="position:absolute;flip:x;visibility:visible" from="26287,17146" to="27437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mZ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iZmxAAAANwAAAAPAAAAAAAAAAAA&#10;AAAAAKECAABkcnMvZG93bnJldi54bWxQSwUGAAAAAAQABAD5AAAAkgMAAAAA&#10;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AutoShape 230" o:spid="_x0000_s1112" type="#_x0000_t105" style="position:absolute;left:25143;top:9141;width:6847;height:2275;rotation:40682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VIMUA&#10;AADcAAAADwAAAGRycy9kb3ducmV2LnhtbESPQWvCQBSE70L/w/IK3symKqWJrqFY1ELxYCr2+sg+&#10;k5Ds2zS7avz33UKhx2FmvmGW2WBacaXe1ZYVPEUxCOLC6ppLBcfPzeQFhPPIGlvLpOBODrLVw2iJ&#10;qbY3PtA196UIEHYpKqi871IpXVGRQRfZjjh4Z9sb9EH2pdQ93gLctHIax8/SYM1hocKO1hUVTX4x&#10;Cr54607Dab9r8OPgk+/CHt/Wc6XGj8PrAoSnwf+H/9rvWsF0lsD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hUgxQAAANwAAAAPAAAAAAAAAAAAAAAAAJgCAABkcnMv&#10;ZG93bnJldi54bWxQSwUGAAAAAAQABAD1AAAAigMAAAAA&#10;" adj="13070,19468"/>
            <v:rect id="Rectangle 231" o:spid="_x0000_s1113" style="position:absolute;left:53724;top:10291;width:2283;height:4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<v:line id="Line 232" o:spid="_x0000_s1114" style="position:absolute;visibility:visible" from="60581,3427" to="60581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<v:line id="Line 233" o:spid="_x0000_s1115" style="position:absolute;flip:y;visibility:visible" from="59432,13718" to="61723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<v:line id="Line 234" o:spid="_x0000_s1116" style="position:absolute;visibility:visible" from="59432,13718" to="61723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<v:line id="Line 235" o:spid="_x0000_s1117" style="position:absolute;visibility:visible" from="10289,17146" to="59432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<v:oval id="Oval 236" o:spid="_x0000_s1118" style="position:absolute;left:3432;top:6863;width:2275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Sy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Lxm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EsrEAAAA3AAAAA8AAAAAAAAAAAAAAAAAmAIAAGRycy9k&#10;b3ducmV2LnhtbFBLBQYAAAAABAAEAPUAAACJAwAAAAA=&#10;"/>
            <v:line id="Line 237" o:spid="_x0000_s1119" style="position:absolute;visibility:visible" from="4574,10291" to="4574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<v:line id="Line 238" o:spid="_x0000_s1120" style="position:absolute;flip:x;visibility:visible" from="3432,9143" to="457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Ba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Gr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7wWnGAAAA3AAAAA8AAAAAAAAA&#10;AAAAAAAAoQIAAGRycy9kb3ducmV2LnhtbFBLBQYAAAAABAAEAPkAAACUAwAAAAA=&#10;"/>
            <v:line id="Line 239" o:spid="_x0000_s1121" style="position:absolute;flip:x;visibility:visible" from="4574,16006" to="5715,1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VG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VRvDAAAA3AAAAA8AAAAAAAAAAAAA&#10;AAAAoQIAAGRycy9kb3ducmV2LnhtbFBLBQYAAAAABAAEAPkAAACRAwAAAAA=&#10;"/>
            <v:line id="Line 240" o:spid="_x0000_s1122" style="position:absolute;flip:x;visibility:visible" from="7998,8003" to="11431,1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wg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o8IDGAAAA3AAAAA8AAAAAAAAA&#10;AAAAAAAAoQIAAGRycy9kb3ducmV2LnhtbFBLBQYAAAAABAAEAPkAAACUAwAAAAA=&#10;"/>
            <v:oval id="Oval 241" o:spid="_x0000_s1123" style="position:absolute;left:16005;top:4575;width:3425;height:228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MlMEA&#10;AADcAAAADwAAAGRycy9kb3ducmV2LnhtbERPz2uDMBS+F/o/hFfYrcZ1bAxnLKNQsPQybS+7Pc1T&#10;w8yLmKx1//1yGOz48f3O94sdxY1mbxwreExSEMSt04Z7BdfLcfsKwgdkjaNjUvBDHvbFepVjpt2d&#10;K7rVoRcxhH2GCoYQpkxK3w5k0SduIo5c52aLIcK5l3rGewy3o9yl6Yu0aDg2DDjRYaD2q/62Ck4f&#10;J4vUmLNtnsqySj/PBrtGqYfN8v4GItAS/sV/7lIr2D3H+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vjJTBAAAA3AAAAA8AAAAAAAAAAAAAAAAAmAIAAGRycy9kb3du&#10;cmV2LnhtbFBLBQYAAAAABAAEAPUAAACGAwAAAAA=&#10;"/>
            <v:line id="Line 242" o:spid="_x0000_s1124" style="position:absolute;flip:x;visibility:visible" from="13714,6863" to="17147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<v:line id="Line 243" o:spid="_x0000_s1125" style="position:absolute;flip:x;visibility:visible" from="14856,11430" to="1714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<v:line id="Line 244" o:spid="_x0000_s1126" style="position:absolute;visibility:visible" from="17147,11430" to="1714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<v:line id="Line 245" o:spid="_x0000_s1127" style="position:absolute;flip:x y;visibility:visible" from="13714,6863" to="16005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xRcYAAADcAAAADwAAAGRycy9kb3ducmV2LnhtbESPzWrDMBCE74G+g9hCL6WR4zgluFGM&#10;CTTk5JKf0utibWxTa2UsJXb69FWhkOMwM98wq2w0rbhS7xrLCmbTCARxaXXDlYLT8f1lCcJ5ZI2t&#10;ZVJwIwfZ+mGywlTbgfd0PfhKBAi7FBXU3neplK6syaCb2o44eGfbG/RB9pXUPQ4BbloZR9GrNNhw&#10;WKixo01N5ffhYhQgFz/z5TCjRG7py8XFx3P+eVbq6XHM30B4Gv09/N/eaQXxIo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A8UXGAAAA3AAAAA8AAAAAAAAA&#10;AAAAAAAAoQIAAGRycy9kb3ducmV2LnhtbFBLBQYAAAAABAAEAPkAAACUAwAAAAA=&#10;"/>
            <v:line id="Line 246" o:spid="_x0000_s1128" style="position:absolute;flip:y;visibility:visible" from="17147,8003" to="19430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sW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p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8bFjGAAAA3AAAAA8AAAAAAAAA&#10;AAAAAAAAoQIAAGRycy9kb3ducmV2LnhtbFBLBQYAAAAABAAEAPkAAACUAwAAAAA=&#10;"/>
            <v:shape id="Freeform 247" o:spid="_x0000_s1129" style="position:absolute;left:13584;top:3616;width:8202;height:4600;visibility:visible;mso-wrap-style:square;v-text-anchor:top" coordsize="129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KL8QA&#10;AADcAAAADwAAAGRycy9kb3ducmV2LnhtbESPQWvCQBSE74X+h+UJXkR3KzRIdBVpKdSLoG2hx0f2&#10;mQSz74XsqtFf7xaEHoeZ+YZZrHrfqDN1oRa28DIxoIgLcTWXFr6/PsYzUCEiO2yEycKVAqyWz08L&#10;zJ1ceEfnfSxVgnDI0UIVY5trHYqKPIaJtMTJO0jnMSbZldp1eElw3+ipMZn2WHNaqLClt4qK4/7k&#10;LRRifiKFX8mckXZzG51Gs/ettcNBv56DitTH//Cj/eksTF8z+DuTjo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yi/EAAAA3AAAAA8AAAAAAAAAAAAAAAAAmAIAAGRycy9k&#10;b3ducmV2LnhtbFBLBQYAAAAABAAEAPUAAACJAwAAAAA=&#10;" path="m,724c5,624,6,524,15,424,19,375,120,319,120,319v48,-71,24,-28,60,-135c186,167,210,164,225,154,251,75,304,58,375,34,628,59,902,,1140,79v60,90,152,120,60,270c1181,379,1130,359,1095,364v-68,45,-92,100,-105,180c983,584,991,627,975,664v-7,17,-43,15,-60,15e" filled="f">
              <v:path arrowok="t" o:connecttype="custom" o:connectlocs="0,460024;9522,269406;76172,202690;114258,116912;142823,97850;238038,21603;723634,50196;761720,221752;695070,231283;628419,345653;618898,421900;580812,431431" o:connectangles="0,0,0,0,0,0,0,0,0,0,0,0"/>
            </v:shape>
            <v:line id="Line 248" o:spid="_x0000_s1130" style="position:absolute;visibility:visible" from="38860,12570" to="38860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<v:rect id="Rectangle 249" o:spid="_x0000_s1131" style="position:absolute;left:37719;top:11939;width:11431;height:1140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/9lMQA&#10;AADcAAAADwAAAGRycy9kb3ducmV2LnhtbESPwW7CMAyG70i8Q+RJu0G6oqGpIyBAgnEt22G7WY3X&#10;VmucKgml29PjwySO1u//s7/VZnSdGijE1rOBp3kGirjytuXawMf7YfYCKiZki51nMvBLETbr6WSF&#10;hfVXLmk4p1oJhGOBBpqU+kLrWDXkMM59TyzZtw8Ok4yh1jbgVeCu03mWLbXDluVCgz3tG6p+zhcn&#10;lK9DT3rbHRd5eAuff7uyHLLSmMeHcfsKKtGY7sv/7ZM1kD/LtyIjIq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//ZTEAAAA3AAAAA8AAAAAAAAAAAAAAAAAmAIAAGRycy9k&#10;b3ducmV2LnhtbFBLBQYAAAAABAAEAPUAAACJAwAAAAA=&#10;"/>
            <v:line id="Line 250" o:spid="_x0000_s1132" style="position:absolute;visibility:visible" from="38860,12570" to="38860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<v:line id="Line 251" o:spid="_x0000_s1133" style="position:absolute;visibility:visible" from="48008,12570" to="48008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<v:oval id="Oval 252" o:spid="_x0000_s1134" style="position:absolute;left:43434;top:9143;width:1142;height:1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qc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SKnEAAAA3AAAAA8AAAAAAAAAAAAAAAAAmAIAAGRycy9k&#10;b3ducmV2LnhtbFBLBQYAAAAABAAEAPUAAACJAwAAAAA=&#10;"/>
            <v:shape id="Arc 253" o:spid="_x0000_s1135" style="position:absolute;left:37719;top:10291;width:5723;height:1123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rhcUA&#10;AADcAAAADwAAAGRycy9kb3ducmV2LnhtbESP3WoCMRSE7wXfIRzBO826iNqtUdpCaaUI/rT3h81x&#10;d3VzsiSpbn36RhC8HGbmG2a+bE0tzuR8ZVnBaJiAIM6trrhQ8L1/H8xA+ICssbZMCv7Iw3LR7cwx&#10;0/bCWzrvQiEihH2GCsoQmkxKn5dk0A9tQxy9g3UGQ5SukNrhJcJNLdMkmUiDFceFEht6Kyk/7X6N&#10;gi/r6EDT4+tq+rPefOzH63x0fVKq32tfnkEEasMjfG9/agXpJ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CuFxQAAANwAAAAPAAAAAAAAAAAAAAAAAJgCAABkcnMv&#10;ZG93bnJldi54bWxQSwUGAAAAAAQABAD1AAAAigMAAAAA&#10;" adj="0,,0" path="m1914,nfc13058,991,21600,10327,21600,21515em1914,nsc13058,991,21600,10327,21600,21515l,21515,1914,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extrusionok="f" o:connecttype="custom" o:connectlocs="50746,0;572383,112341;0,112341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254" o:spid="_x0000_s1136" style="position:absolute;visibility:visible" from="42293,10291" to="46859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<w10:anchorlock/>
          </v:group>
        </w:pic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4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Şerpuire prin cercuri ;</w:t>
      </w:r>
    </w:p>
    <w:p w:rsidR="00605CC6" w:rsidRDefault="00605CC6" w:rsidP="00943601">
      <w:pPr>
        <w:ind w:left="360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În intervalul de 10m de la  linia de start ,  băieţii  se aranjează în teren în linie la o depărtare unul de altul , ţinând în mâina  dreapta şi stânga câte un cerc , puse vertical şi fixate de podea .    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La semnalul arbitrului  , prima fată  aleargă zigzag , trecând printre cercuri , ocolind un suport se întoarce pe linie dreaptă şi dă mâna la următorul 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Elevii vor executa următoarele mişcări :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primele execută fetele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pe urmă băieţii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se ia timpul împreună cât la fete şi băieţi ( împreună cu toate greşelile )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noProof/>
          <w:lang w:val="ru-RU"/>
        </w:rPr>
        <w:pict>
          <v:shape id="Выгнутая вправо стрелка 235" o:spid="_x0000_s1137" type="#_x0000_t103" style="position:absolute;margin-left:405pt;margin-top:22.5pt;width:57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"/>
        </w:pict>
      </w:r>
      <w:r>
        <w:rPr>
          <w:noProof/>
          <w:lang w:val="ru-RU"/>
        </w:rPr>
      </w:r>
      <w:r w:rsidRPr="00A37CFF">
        <w:rPr>
          <w:noProof/>
          <w:sz w:val="20"/>
          <w:szCs w:val="20"/>
          <w:lang w:val="ru-RU"/>
        </w:rPr>
        <w:pict>
          <v:group id="Полотно 234" o:spid="_x0000_s1138" editas="canvas" style="width:459pt;height:107.95pt;mso-position-horizontal-relative:char;mso-position-vertical-relative:line" coordsize="58293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">
            <v:shape id="_x0000_s1139" type="#_x0000_t75" style="position:absolute;width:58293;height:13709;visibility:visible">
              <v:fill o:detectmouseclick="t"/>
              <v:path o:connecttype="none"/>
            </v:shape>
            <v:line id="Line 178" o:spid="_x0000_s1140" style="position:absolute;flip:x;visibility:visible" from="7999,3427" to="10290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qPxAAAANwAAAAPAAAAAAAAAAAA&#10;AAAAAKECAABkcnMvZG93bnJldi54bWxQSwUGAAAAAAQABAD5AAAAkgMAAAAA&#10;"/>
            <v:line id="Line 179" o:spid="_x0000_s1141" style="position:absolute;visibility:visible" from="52577,2287" to="52577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<v:line id="Line 180" o:spid="_x0000_s1142" style="position:absolute;flip:x;visibility:visible" from="51435,6854" to="53718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<v:line id="Line 181" o:spid="_x0000_s1143" style="position:absolute;visibility:visible" from="51435,6854" to="53718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<v:shape id="AutoShape 182" o:spid="_x0000_s1144" type="#_x0000_t120" style="position:absolute;left:572;top:1142;width:2854;height:171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P8MMA&#10;AADcAAAADwAAAGRycy9kb3ducmV2LnhtbERPTWvCQBC9C/0PyxS86cYKpY2uUhTBk2AqFG/T7Jik&#10;ZmfS7CbGf98tFHqbx/uc5Xpwteqp9ZWwgdk0AUWci624MHB6301eQPmAbLEWJgN38rBePYyWmFq5&#10;8ZH6LBQqhrBP0UAZQpNq7fOSHPqpNMSRu0jrMETYFtq2eIvhrtZPSfKsHVYcG0psaFNSfs06Z2B+&#10;2n33ZxG5fhy6LW+/Nt3nOTNm/Di8LUAFGsK/+M+9t3H+6wx+n4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P8MMAAADcAAAADwAAAAAAAAAAAAAAAACYAgAAZHJzL2Rv&#10;d25yZXYueG1sUEsFBgAAAAAEAAQA9QAAAIgDAAAAAA==&#10;"/>
            <v:line id="Line 183" o:spid="_x0000_s1145" style="position:absolute;visibility:visible" from="2283,3427" to="2283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<v:line id="Line 184" o:spid="_x0000_s1146" style="position:absolute;flip:x;visibility:visible" from="2283,6854" to="3432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<v:line id="Line 185" o:spid="_x0000_s1147" style="position:absolute;flip:x;visibility:visible" from="1141,3427" to="228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<v:oval id="Oval 186" o:spid="_x0000_s1148" style="position:absolute;left:10290;top:4567;width:2283;height:2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f8c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cvM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F/xwgAAANwAAAAPAAAAAAAAAAAAAAAAAJgCAABkcnMvZG93&#10;bnJldi54bWxQSwUGAAAAAAQABAD1AAAAhwMAAAAA&#10;"/>
            <v:line id="Line 187" o:spid="_x0000_s1149" style="position:absolute;visibility:visible" from="2323,3427" to="2323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<v:line id="Line 188" o:spid="_x0000_s1150" style="position:absolute;flip:x;visibility:visible" from="2323,6854" to="3473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<v:line id="Line 189" o:spid="_x0000_s1151" style="position:absolute;flip:x;visibility:visible" from="1182,3427" to="2323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<v:oval id="Oval 190" o:spid="_x0000_s1152" style="position:absolute;left:14856;top:4567;width:2291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V9MIA&#10;AADcAAAADwAAAGRycy9kb3ducmV2LnhtbERPTWvCQBC9F/oflhF6qxsblBpdJTQU9NCDaXsfsmMS&#10;zM6G7DSm/74rFLzN433Odj+5To00hNazgcU8AUVcedtybeDr8/35FVQQZIudZzLwSwH2u8eHLWbW&#10;X/lEYym1iiEcMjTQiPSZ1qFqyGGY+544cmc/OJQIh1rbAa8x3HX6JUlW2mHLsaHBnt4aqi7ljzNQ&#10;1Hm5GnUqy/RcHGR5+f44pgtjnmZTvgElNMld/O8+2Dh/vYbbM/E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X0wgAAANwAAAAPAAAAAAAAAAAAAAAAAJgCAABkcnMvZG93&#10;bnJldi54bWxQSwUGAAAAAAQABAD1AAAAhwMAAAAA&#10;"/>
            <v:oval id="Oval 191" o:spid="_x0000_s1153" style="position:absolute;left:17147;top:4567;width:229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IksMA&#10;AADc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kQjPM/E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IksMAAADcAAAADwAAAAAAAAAAAAAAAACYAgAAZHJzL2Rv&#10;d25yZXYueG1sUEsFBgAAAAAEAAQA9QAAAIgDAAAAAA==&#10;"/>
            <v:oval id="Oval 192" o:spid="_x0000_s1154" style="position:absolute;left:21714;top:4567;width:2291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Cc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CcMAAADcAAAADwAAAAAAAAAAAAAAAACYAgAAZHJzL2Rv&#10;d25yZXYueG1sUEsFBgAAAAAEAAQA9QAAAIgDAAAAAA==&#10;"/>
            <v:oval id="Oval 193" o:spid="_x0000_s1155" style="position:absolute;left:24005;top:4567;width:2267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zfs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zfsMAAADcAAAADwAAAAAAAAAAAAAAAACYAgAAZHJzL2Rv&#10;d25yZXYueG1sUEsFBgAAAAAEAAQA9QAAAIgDAAAAAA==&#10;"/>
            <v:oval id="Oval 194" o:spid="_x0000_s1156" style="position:absolute;left:30862;top:4567;width:2275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W5c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XWawf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luXEAAAA3AAAAA8AAAAAAAAAAAAAAAAAmAIAAGRycy9k&#10;b3ducmV2LnhtbFBLBQYAAAAABAAEAPUAAACJAwAAAAA=&#10;"/>
            <v:oval id="Oval 195" o:spid="_x0000_s1157" style="position:absolute;left:28571;top:4567;width:23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<v:oval id="Oval 196" o:spid="_x0000_s1158" style="position:absolute;left:35429;top:4567;width:2291;height:2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<v:oval id="Oval 197" o:spid="_x0000_s1159" style="position:absolute;left:12559;top:1153;width:2304;height:2283;rotation:-55670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iQsIA&#10;AADcAAAADwAAAGRycy9kb3ducmV2LnhtbESPT4vCMBTE7wt+h/AEb2uqLlKqUVRQijf/4PnZPNti&#10;81KSqPXbm4WFPQ4z8xtmvuxMI57kfG1ZwWiYgCAurK65VHA+bb9TED4ga2wsk4I3eVguel9zzLR9&#10;8YGex1CKCGGfoYIqhDaT0hcVGfRD2xJH72adwRClK6V2+Ipw08hxkkylwZrjQoUtbSoq7seHUXDg&#10;S37+0fvNxKXrx/W9S/P1vVBq0O9WMxCBuvAf/mvnWsE4mcLvmXg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yJCwgAAANwAAAAPAAAAAAAAAAAAAAAAAJgCAABkcnMvZG93&#10;bnJldi54bWxQSwUGAAAAAAQABAD1AAAAhwMAAAAA&#10;"/>
            <v:line id="Line 198" o:spid="_x0000_s1160" style="position:absolute;visibility:visible" from="13715,3427" to="13731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<v:line id="Line 199" o:spid="_x0000_s1161" style="position:absolute;visibility:visible" from="11431,13709" to="11431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<v:line id="Line 200" o:spid="_x0000_s1162" style="position:absolute;flip:x;visibility:visible" from="12573,6854" to="14856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<v:oval id="Oval 201" o:spid="_x0000_s1163" style="position:absolute;left:19425;top:1145;width:2296;height:2275;rotation:-55670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JcMEA&#10;AADcAAAADwAAAGRycy9kb3ducmV2LnhtbERPz2uDMBS+D/Y/hDfYbY12Y4hrKrWwIb21Kzu/mVcV&#10;zYskadX/vjkMdvz4fm+K2QziRs53lhWkqwQEcW11x42C8/fnSwbCB2SNg2VSsJCHYvv4sMFc24mP&#10;dDuFRsQQ9jkqaEMYcyl93ZJBv7IjceQu1hkMEbpGaodTDDeDXCfJuzTYcWxocaR9S3V/uhoFR/6p&#10;zm/6sH91WXn9Xb6yquxrpZ6f5t0HiEBz+Bf/uSutYJ3G+fF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iXDBAAAA3AAAAA8AAAAAAAAAAAAAAAAAmAIAAGRycy9kb3du&#10;cmV2LnhtbFBLBQYAAAAABAAEAPUAAACGAwAAAAA=&#10;"/>
            <v:oval id="Oval 202" o:spid="_x0000_s1164" style="position:absolute;left:26274;top:1153;width:2304;height:2275;rotation:-55670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s68MA&#10;AADcAAAADwAAAGRycy9kb3ducmV2LnhtbESPT4vCMBTE7wt+h/AEb2taV5ZSjaKCS/HmHzw/m2db&#10;bF5KErV+e7OwsMdhZn7DzJe9acWDnG8sK0jHCQji0uqGKwWn4/YzA+EDssbWMil4kYflYvAxx1zb&#10;J+/pcQiViBD2OSqoQ+hyKX1Zk0E/th1x9K7WGQxRukpqh88IN62cJMm3NNhwXKixo01N5e1wNwr2&#10;fC5OU73bfLlsfb+8frJifSuVGg371QxEoD78h//ahVYwSVP4P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8s68MAAADcAAAADwAAAAAAAAAAAAAAAACYAgAAZHJzL2Rv&#10;d25yZXYueG1sUEsFBgAAAAAEAAQA9QAAAIgDAAAAAA==&#10;"/>
            <v:oval id="Oval 203" o:spid="_x0000_s1165" style="position:absolute;left:33132;top:1153;width:2304;height:2283;rotation:-556702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ynMMA&#10;AADcAAAADwAAAGRycy9kb3ducmV2LnhtbESPT4vCMBTE7wt+h/AEb2tqV5ZSjaKCS/HmHzw/m2db&#10;bF5KErV+e7OwsMdhZn7DzJe9acWDnG8sK5iMExDEpdUNVwpOx+1nBsIHZI2tZVLwIg/LxeBjjrm2&#10;T97T4xAqESHsc1RQh9DlUvqyJoN+bDvi6F2tMxiidJXUDp8RblqZJsm3NNhwXKixo01N5e1wNwr2&#10;fC5OU73bfLlsfb+8frJifSuVGg371QxEoD78h//ahVaQTlL4P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2ynMMAAADcAAAADwAAAAAAAAAAAAAAAACYAgAAZHJzL2Rv&#10;d25yZXYueG1sUEsFBgAAAAAEAAQA9QAAAIgDAAAAAA==&#10;"/>
            <v:line id="Line 204" o:spid="_x0000_s1166" style="position:absolute;visibility:visible" from="27430,3427" to="27446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<v:line id="Line 205" o:spid="_x0000_s1167" style="position:absolute;visibility:visible" from="20572,3427" to="20596,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<v:line id="Line 206" o:spid="_x0000_s1168" style="position:absolute;visibility:visible" from="34287,3427" to="34303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line id="Line 207" o:spid="_x0000_s1169" style="position:absolute;visibility:visible" from="20572,6854" to="20572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<v:line id="Line 208" o:spid="_x0000_s1170" style="position:absolute;visibility:visible" from="20572,6854" to="20572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<v:line id="Line 209" o:spid="_x0000_s1171" style="position:absolute;flip:x;visibility:visible" from="19431,6854" to="21714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<v:line id="Line 210" o:spid="_x0000_s1172" style="position:absolute;flip:x;visibility:visible" from="26288,6854" to="28571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<v:line id="Line 211" o:spid="_x0000_s1173" style="position:absolute;flip:x;visibility:visible" from="33146,6854" to="35429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<v:shape id="Freeform 212" o:spid="_x0000_s1174" style="position:absolute;left:9108;top:5821;width:9391;height:2788;visibility:visible;mso-wrap-style:square;v-text-anchor:top" coordsize="147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H9MMA&#10;AADcAAAADwAAAGRycy9kb3ducmV2LnhtbESPQWsCMRSE74X+h/AEbzXZPahdjSJCodRe1P6Ax+a5&#10;Wdy8bJN0Xf+9KRR6HGbmG2a9HV0nBgqx9ayhmCkQxLU3LTcavs5vL0sQMSEb7DyThjtF2G6en9ZY&#10;GX/jIw2n1IgM4VihBptSX0kZa0sO48z3xNm7+OAwZRkaaQLeMtx1slRqLh22nBcs9rS3VF9PP07D&#10;dbDfn42K46Kgj1damLsKh73W08m4W4FINKb/8F/73WgoywJ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qH9MMAAADcAAAADwAAAAAAAAAAAAAAAACYAgAAZHJzL2Rv&#10;d25yZXYueG1sUEsFBgAAAAAEAAQA9QAAAIgDAAAAAA==&#10;" path="m24,439c,367,4,419,39,349v7,-14,2,-36,15,-45c80,286,144,274,144,274v33,-33,54,-48,75,-90c226,170,223,150,234,139,267,106,320,75,369,64,551,24,367,80,549,19,564,14,594,4,594,4,754,9,915,,1074,19v16,2,12,29,15,45c1094,92,1094,199,1119,244v18,32,40,60,60,90c1197,360,1269,364,1269,364v55,-5,113,2,165,-15c1449,344,1447,320,1449,304,1476,30,1403,110,1479,34e" filled="f">
              <v:path arrowok="t" o:connecttype="custom" o:connectlocs="15240,278785;24765,221631;34290,193054;91440,174002;139065,116848;148590,88271;234315,40643;348615,12066;377190,2540;681990,12066;691515,40643;710565,154951;748665,212105;805815,231157;910590,221631;920115,193054;939165,21592" o:connectangles="0,0,0,0,0,0,0,0,0,0,0,0,0,0,0,0,0"/>
            </v:shape>
            <v:line id="Line 213" o:spid="_x0000_s1175" style="position:absolute;flip:y;visibility:visible" from="9140,6854" to="10290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RKcQAAADcAAAADwAAAGRycy9kb3ducmV2LnhtbESPQWvCQBCF7wX/wzJCL6FuGkFsdBVr&#10;FQTpodpDj0N2TILZ2ZAdNf57t1Do8fHmfW/efNm7Rl2pC7VnA6+jFBRx4W3NpYHv4/ZlCioIssXG&#10;Mxm4U4DlYvA0x9z6G3/R9SClihAOORqoRNpc61BU5DCMfEscvZPvHEqUXalth7cId43O0nSiHdYc&#10;GypsaV1RcT5cXHxj+8kf43Hy7nSSvNHmR/apFmOeh/1qBkqol//jv/TOGsiyDH7HRALo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JEpxAAAANwAAAAPAAAAAAAAAAAA&#10;AAAAAKECAABkcnMvZG93bnJldi54bWxQSwUGAAAAAAQABAD5AAAAkgMAAAAA&#10;">
              <v:stroke endarrow="block"/>
            </v:line>
            <v:line id="Line 214" o:spid="_x0000_s1176" style="position:absolute;visibility:visible" from="15998,6854" to="17147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zIc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zIcUAAADcAAAADwAAAAAAAAAA&#10;AAAAAAChAgAAZHJzL2Rvd25yZXYueG1sUEsFBgAAAAAEAAQA+QAAAJMDAAAAAA==&#10;">
              <v:stroke endarrow="block"/>
            </v:line>
            <v:line id="Line 215" o:spid="_x0000_s1177" style="position:absolute;flip:y;visibility:visible" from="18289,6854" to="18289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sxsUAAADcAAAADwAAAGRycy9kb3ducmV2LnhtbESPzWvCQBDF7wX/h2WEXoJuGotodJV+&#10;CQXx4MfB45Adk2B2NmSnmv733UKhx8eb93vzluveNepGXag9G3gap6CIC29rLg2cjpvRDFQQZIuN&#10;ZzLwTQHWq8HDEnPr77yn20FKFSEccjRQibS51qGoyGEY+5Y4ehffOZQou1LbDu8R7hqdpelUO6w5&#10;NlTY0ltFxfXw5eIbmx2/TybJq9NJMqePs2xTLcY8DvuXBSihXv6P/9Kf1kCWPcP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WsxsUAAADcAAAADwAAAAAAAAAA&#10;AAAAAAChAgAAZHJzL2Rvd25yZXYueG1sUEsFBgAAAAAEAAQA+QAAAJMDAAAAAA==&#10;">
              <v:stroke endarrow="block"/>
            </v:line>
            <v:line id="Line 216" o:spid="_x0000_s1178" style="position:absolute;flip:x;visibility:visible" from="12533,4042" to="13674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fJc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e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Oh8lxwAAANwAAAAPAAAAAAAA&#10;AAAAAAAAAKECAABkcnMvZG93bnJldi54bWxQSwUGAAAAAAQABAD5AAAAlQMAAAAA&#10;"/>
            <v:line id="Line 217" o:spid="_x0000_s1179" style="position:absolute;visibility:visible" from="13715,4575" to="1485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<v:line id="Line 218" o:spid="_x0000_s1180" style="position:absolute;flip:x;visibility:visible" from="18289,4214" to="20572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<v:line id="Line 219" o:spid="_x0000_s1181" style="position:absolute;visibility:visible" from="20572,3427" to="2171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<v:line id="Line 220" o:spid="_x0000_s1182" style="position:absolute;flip:x;visibility:visible" from="26288,3427" to="2743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<v:line id="Line 221" o:spid="_x0000_s1183" style="position:absolute;visibility:visible" from="27430,3427" to="2857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<v:line id="Line 222" o:spid="_x0000_s1184" style="position:absolute;flip:x;visibility:visible" from="33146,3427" to="342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<v:line id="Line 223" o:spid="_x0000_s1185" style="position:absolute;visibility:visible" from="34287,3427" to="35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line id="Line 224" o:spid="_x0000_s1186" style="position:absolute;flip:y;visibility:visible" from="3432,9142" to="49152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<w10:anchorlock/>
          </v:group>
        </w:pic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5. Tragerea odgonului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Participă toată echipa la acest concurs . La centrul terenului este întins odgonul , proporţional egal în dreapta cât şi în stânga .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stau la un interval dintre ele de 6m . La semnalul  arbitrului , începe a trage odgonul spre dânşii . Învinge echipa care a tras odgonul de la linia de centru de mai mult de 3m.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noProof/>
          <w:lang w:val="ru-RU"/>
        </w:rPr>
      </w:r>
      <w:r w:rsidRPr="00A37CFF">
        <w:rPr>
          <w:noProof/>
          <w:sz w:val="20"/>
          <w:szCs w:val="20"/>
          <w:lang w:val="ru-RU"/>
        </w:rPr>
        <w:pict>
          <v:group id="Полотно 186" o:spid="_x0000_s1187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">
            <v:shape id="_x0000_s1188" type="#_x0000_t75" style="position:absolute;width:58293;height:19431;visibility:visible">
              <v:fill o:detectmouseclick="t"/>
              <v:path o:connecttype="none"/>
            </v:shape>
            <v:oval id="Oval 77" o:spid="_x0000_s1189" style="position:absolute;left:3418;top:5731;width:2288;height:2267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BQsQA&#10;AADbAAAADwAAAGRycy9kb3ducmV2LnhtbESPT2vCQBTE7wW/w/IEL0U3Cq0SXSUEWjzZ+ufi7bH7&#10;TILZtyG7ifHbdwuFHoeZ+Q2z2Q22Fj21vnKsYD5LQBBrZyouFFzOH9MVCB+QDdaOScGTPOy2o5cN&#10;psY9+Ej9KRQiQtinqKAMoUml9Loki37mGuLo3VxrMUTZFtK0+IhwW8tFkrxLixXHhRIbykvS91Nn&#10;FejXPO/p83D9OthOH/Et++67TKnJeMjWIAIN4T/8194bBas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gULEAAAA2wAAAA8AAAAAAAAAAAAAAAAAmAIAAGRycy9k&#10;b3ducmV2LnhtbFBLBQYAAAAABAAEAPUAAACJAwAAAAA=&#10;"/>
            <v:oval id="Oval 78" o:spid="_x0000_s1190" style="position:absolute;left:12566;top:5723;width:2289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VMMEA&#10;AADbAAAADwAAAGRycy9kb3ducmV2LnhtbERPu2rDMBTdA/0HcQtdQiO3kGLcKMEYGjI5jdOl20W6&#10;tU2tK2PJj/x9NBQ6Hs57d1hsJyYafOtYwcsmAUGsnWm5VvB1/XhOQfiAbLBzTApu5OGwf1jtMDNu&#10;5gtNVahFDGGfoYImhD6T0uuGLPqN64kj9+MGiyHCoZZmwDmG206+JsmbtNhybGiwp6Ih/VuNVoFe&#10;F8VEx/L7XNpRX3Cbf05jrtTT45K/gwi0hH/xn/tkFKRxbP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FTDBAAAA2wAAAA8AAAAAAAAAAAAAAAAAmAIAAGRycy9kb3du&#10;cmV2LnhtbFBLBQYAAAAABAAEAPUAAACGAwAAAAA=&#10;"/>
            <v:oval id="Oval 79" o:spid="_x0000_s1191" style="position:absolute;left:10283;top:5723;width:2281;height:2267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wq8QA&#10;AADbAAAADwAAAGRycy9kb3ducmV2LnhtbESPT2vCQBTE7wW/w/IEL0U3Ci0aXSUEWjzZ+ufi7bH7&#10;TILZtyG7ifHbdwuFHoeZ+Q2z2Q22Fj21vnKsYD5LQBBrZyouFFzOH9MlCB+QDdaOScGTPOy2o5cN&#10;psY9+Ej9KRQiQtinqKAMoUml9Loki37mGuLo3VxrMUTZFtK0+IhwW8tFkrxLixXHhRIbykvS91Nn&#10;FejXPO/p83D9OthOH/Et++67TKnJeMjWIAIN4T/8194bBcs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sKvEAAAA2wAAAA8AAAAAAAAAAAAAAAAAmAIAAGRycy9k&#10;b3ducmV2LnhtbFBLBQYAAAAABAAEAPUAAACJAwAAAAA=&#10;"/>
            <v:oval id="Oval 80" o:spid="_x0000_s1192" style="position:absolute;left:5708;top:5723;width:2281;height:2267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P68EA&#10;AADbAAAADwAAAGRycy9kb3ducmV2LnhtbERPu2rDMBTdC/0HcQtZSiK30JC4UYwxtGRK47RLt4t0&#10;Y5tYV8aSH/n7aCh0PJz3LpttK0bqfeNYwcsqAUGsnWm4UvDz/bHcgPAB2WDrmBTcyEO2f3zYYWrc&#10;xCWN51CJGMI+RQV1CF0qpdc1WfQr1xFH7uJ6iyHCvpKmxymG21a+JslaWmw4NtTYUVGTvp4Hq0A/&#10;F8VIn8ffr6MddIlv+WkccqUWT3P+DiLQHP7Ff+6DUbCN6+O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qj+vBAAAA2wAAAA8AAAAAAAAAAAAAAAAAmAIAAGRycy9kb3du&#10;cmV2LnhtbFBLBQYAAAAABAAEAPUAAACGAwAAAAA=&#10;"/>
            <v:oval id="Oval 81" o:spid="_x0000_s1193" style="position:absolute;left:7992;top:5723;width:2289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qcMQA&#10;AADbAAAADwAAAGRycy9kb3ducmV2LnhtbESPT2vCQBTE7wW/w/IEL0U3Ci0aXSUElJ5s/XPx9th9&#10;JsHs25DdxPTbdwuFHoeZ+Q2z2Q22Fj21vnKsYD5LQBBrZyouFFwv++kShA/IBmvHpOCbPOy2o5cN&#10;psY9+UT9ORQiQtinqKAMoUml9Loki37mGuLo3V1rMUTZFtK0+IxwW8tFkrxLixXHhRIbykvSj3Nn&#10;FejXPO/pcLx9Hm2nT/iWffVdptRkPGRrEIGG8B/+a38YBas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KnDEAAAA2wAAAA8AAAAAAAAAAAAAAAAAmAIAAGRycy9k&#10;b3ducmV2LnhtbFBLBQYAAAAABAAEAPUAAACJAwAAAAA=&#10;"/>
            <v:oval id="Oval 82" o:spid="_x0000_s1194" style="position:absolute;left:14849;top:5723;width:2289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0B8QA&#10;AADbAAAADwAAAGRycy9kb3ducmV2LnhtbESPT2vCQBTE7wW/w/KEXopuFFo0ukoIWDzZ+ufi7bH7&#10;TILZtyG7ifHbdwuFHoeZ+Q2z3g62Fj21vnKsYDZNQBBrZyouFFzOu8kChA/IBmvHpOBJHrab0csa&#10;U+MefKT+FAoRIexTVFCG0KRSel2SRT91DXH0bq61GKJsC2lafES4reU8ST6kxYrjQokN5SXp+6mz&#10;CvRbnvf0ebh+HWynj/ieffddptTreMhWIAIN4T/8194bBcs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tAfEAAAA2wAAAA8AAAAAAAAAAAAAAAAAmAIAAGRycy9k&#10;b3ducmV2LnhtbFBLBQYAAAAABAAEAPUAAACJAwAAAAA=&#10;"/>
            <v:oval id="Oval 83" o:spid="_x0000_s1195" style="position:absolute;left:15984;top:5731;width:2288;height:2267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RnMQA&#10;AADbAAAADwAAAGRycy9kb3ducmV2LnhtbESPT2vCQBTE7wW/w/KEXopu2tKi0VVCoKUn/9WLt8fu&#10;Mwlm34bsJqbf3hWEHoeZ+Q2zXA+2Fj21vnKs4HWagCDWzlRcKDj+fk1mIHxANlg7JgV/5GG9Gj0t&#10;MTXuynvqD6EQEcI+RQVlCE0qpdclWfRT1xBH7+xaiyHKtpCmxWuE21q+JcmntFhxXCixobwkfTl0&#10;VoF+yfOevjen7cZ2eo8f2a7vMqWex0O2ABFoCP/hR/vHKJi/w/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4EZzEAAAA2wAAAA8AAAAAAAAAAAAAAAAAmAIAAGRycy9k&#10;b3ducmV2LnhtbFBLBQYAAAAABAAEAPUAAACJAwAAAAA=&#10;"/>
            <v:oval id="Oval 84" o:spid="_x0000_s1196" style="position:absolute;left:1127;top:5731;width:2288;height:2267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J6MQA&#10;AADbAAAADwAAAGRycy9kb3ducmV2LnhtbESPT2vCQBTE7wW/w/KEXopuWtqi0VVCoKUn/9WLt8fu&#10;Mwlm34bsJqbf3hWEHoeZ+Q2zXA+2Fj21vnKs4HWagCDWzlRcKDj+fk1mIHxANlg7JgV/5GG9Gj0t&#10;MTXuynvqD6EQEcI+RQVlCE0qpdclWfRT1xBH7+xaiyHKtpCmxWuE21q+JcmntFhxXCixobwkfTl0&#10;VoF+yfOevjen7cZ2eo8f2a7vMqWex0O2ABFoCP/hR/vHKJi/w/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iejEAAAA2wAAAA8AAAAAAAAAAAAAAAAAmAIAAGRycy9k&#10;b3ducmV2LnhtbFBLBQYAAAAABAAEAPUAAACJAwAAAAA=&#10;"/>
            <v:oval id="Oval 85" o:spid="_x0000_s1197" style="position:absolute;left:41146;top:5715;width:2281;height:2283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sc8QA&#10;AADbAAAADwAAAGRycy9kb3ducmV2LnhtbESPT2vCQBTE7wW/w/KEXopuLFg0ukoIWHrS+ufi7bH7&#10;TILZtyG7iem37wqFHoeZ+Q2z3g62Fj21vnKsYDZNQBBrZyouFFzOu8kChA/IBmvHpOCHPGw3o5c1&#10;psY9+Ej9KRQiQtinqKAMoUml9Loki37qGuLo3VxrMUTZFtK0+IhwW8v3JPmQFiuOCyU2lJek76fO&#10;KtBved7T5/562NtOH3GeffddptTreMhWIAIN4T/81/4yCpZzeH6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dLHPEAAAA2wAAAA8AAAAAAAAAAAAAAAAAmAIAAGRycy9k&#10;b3ducmV2LnhtbFBLBQYAAAAABAAEAPUAAACJAwAAAAA=&#10;"/>
            <v:oval id="Oval 86" o:spid="_x0000_s1198" style="position:absolute;left:43430;top:6863;width:2280;height:2267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yBMQA&#10;AADbAAAADwAAAGRycy9kb3ducmV2LnhtbESPT2vCQBTE7wW/w/KEXopuLFQ0ukoIWHqy9c/F22P3&#10;mQSzb0N2E+O3dwuFHoeZ+Q2z3g62Fj21vnKsYDZNQBBrZyouFJxPu8kChA/IBmvHpOBBHrab0csa&#10;U+PufKD+GAoRIexTVFCG0KRSel2SRT91DXH0rq61GKJsC2lavEe4reV7ksylxYrjQokN5SXp27Gz&#10;CvRbnvf0ub98722nD/iR/fRdptTreMhWIAIN4T/81/4yCpZz+P0Sf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PsgTEAAAA2wAAAA8AAAAAAAAAAAAAAAAAmAIAAGRycy9k&#10;b3ducmV2LnhtbFBLBQYAAAAABAAEAPUAAACJAwAAAAA=&#10;"/>
            <v:oval id="Oval 87" o:spid="_x0000_s1199" style="position:absolute;left:44571;top:6863;width:2297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Xn8QA&#10;AADbAAAADwAAAGRycy9kb3ducmV2LnhtbESPT2vCQBTE7wW/w/KEXopuWmir0VVCoKUn/9WLt8fu&#10;Mwlm34bsJqbf3hWEHoeZ+Q2zXA+2Fj21vnKs4HWagCDWzlRcKDj+fk1mIHxANlg7JgV/5GG9Gj0t&#10;MTXuynvqD6EQEcI+RQVlCE0qpdclWfRT1xBH7+xaiyHKtpCmxWuE21q+JcmHtFhxXCixobwkfTl0&#10;VoF+yfOevjen7cZ2eo/v2a7vMqWex0O2ABFoCP/hR/vHKJh/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F5/EAAAA2wAAAA8AAAAAAAAAAAAAAAAAmAIAAGRycy9k&#10;b3ducmV2LnhtbFBLBQYAAAAABAAEAPUAAACJAwAAAAA=&#10;"/>
            <v:oval id="Oval 88" o:spid="_x0000_s1200" style="position:absolute;left:46855;top:6863;width:2288;height:2283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D7cEA&#10;AADbAAAADwAAAGRycy9kb3ducmV2LnhtbERPu2rDMBTdC/0HcQtZSiK30JC4UYwxtGRK47RLt4t0&#10;Y5tYV8aSH/n7aCh0PJz3LpttK0bqfeNYwcsqAUGsnWm4UvDz/bHcgPAB2WDrmBTcyEO2f3zYYWrc&#10;xCWN51CJGMI+RQV1CF0qpdc1WfQr1xFH7uJ6iyHCvpKmxymG21a+JslaWmw4NtTYUVGTvp4Hq0A/&#10;F8VIn8ffr6MddIlv+WkccqUWT3P+DiLQHP7Ff+6DUbCNY+O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+3BAAAA2wAAAA8AAAAAAAAAAAAAAAAAmAIAAGRycy9kb3du&#10;cmV2LnhtbFBLBQYAAAAABAAEAPUAAACGAwAAAAA=&#10;"/>
            <v:oval id="Oval 89" o:spid="_x0000_s1201" style="position:absolute;left:47996;top:6863;width:2288;height:2283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mdsQA&#10;AADbAAAADwAAAGRycy9kb3ducmV2LnhtbESPT2vCQBTE7wW/w/IEL0U3Ci0aXSUEWjzZ+ufi7bH7&#10;TILZtyG7ifHbdwuFHoeZ+Q2z2Q22Fj21vnKsYD5LQBBrZyouFFzOH9MlCB+QDdaOScGTPOy2o5cN&#10;psY9+Ej9KRQiQtinqKAMoUml9Loki37mGuLo3VxrMUTZFtK0+IhwW8tFkrxLixXHhRIbykvS91Nn&#10;FejXPO/p83D9OthOH/Et++67TKnJeMjWIAIN4T/8194bBas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QJnbEAAAA2wAAAA8AAAAAAAAAAAAAAAAAmAIAAGRycy9k&#10;b3ducmV2LnhtbFBLBQYAAAAABAAEAPUAAACJAwAAAAA=&#10;"/>
            <v:oval id="Oval 90" o:spid="_x0000_s1202" style="position:absolute;left:50287;top:6863;width:2288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zccUA&#10;AADcAAAADwAAAGRycy9kb3ducmV2LnhtbESPQWvDMAyF74X9B6PBLqV1NlgZad0SAhs7dW3XS2/C&#10;VpPQWA6xk2b/fjoMdpN4T+992uwm36qR+tgENvC8zEAR2+Aargycv98Xb6BiQnbYBiYDPxRht32Y&#10;bTB34c5HGk+pUhLCMUcDdUpdrnW0NXmMy9ARi3YNvccka19p1+Ndwn2rX7JspT02LA01dlTWZG+n&#10;wRuw87Ic6WN/+dr7wR7xtTiMQ2HM0+NUrEElmtK/+e/60wl+Jv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TNxxQAAANwAAAAPAAAAAAAAAAAAAAAAAJgCAABkcnMv&#10;ZG93bnJldi54bWxQSwUGAAAAAAQABAD1AAAAigMAAAAA&#10;"/>
            <v:oval id="Oval 91" o:spid="_x0000_s1203" style="position:absolute;left:52570;top:6863;width:2297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W6sMA&#10;AADcAAAADwAAAGRycy9kb3ducmV2LnhtbERPPWvDMBDdC/kP4gJZSiOn0BLcyMYYEjqljZMl2yFd&#10;bVPrZCzZcf59VSh0u8f7vF0+205MNPjWsYLNOgFBrJ1puVZwOe+ftiB8QDbYOSYFd/KQZ4uHHabG&#10;3fhEUxVqEUPYp6igCaFPpfS6IYt+7XriyH25wWKIcKilGfAWw20nn5PkVVpsOTY02FPZkP6uRqtA&#10;P5blRIfj9eNoR33Cl+JzGgulVsu5eAMRaA7/4j/3u4nzkw3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W6sMAAADcAAAADwAAAAAAAAAAAAAAAACYAgAAZHJzL2Rv&#10;d25yZXYueG1sUEsFBgAAAAAEAAQA9QAAAIgDAAAAAA==&#10;"/>
            <v:oval id="Oval 92" o:spid="_x0000_s1204" style="position:absolute;left:54854;top:6863;width:2288;height:2283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ncIA&#10;AADcAAAADwAAAGRycy9kb3ducmV2LnhtbERPTWvCQBC9F/wPywheim4UWiS6SghYerI1evE27I5J&#10;MDsbspsY/323UOhtHu9ztvvRNmKgzteOFSwXCQhi7UzNpYLL+TBfg/AB2WDjmBQ8ycN+N3nZYmrc&#10;g080FKEUMYR9igqqENpUSq8rsugXriWO3M11FkOEXSlNh48Ybhu5SpJ3abHm2FBhS3lF+l70VoF+&#10;zfOBPo7Xr6Pt9Qnfsu+hz5SaTcdsAyLQGP7Ff+5PE+cnK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widwgAAANwAAAAPAAAAAAAAAAAAAAAAAJgCAABkcnMvZG93&#10;bnJldi54bWxQSwUGAAAAAAQABAD1AAAAhwMAAAAA&#10;"/>
            <v:oval id="Oval 93" o:spid="_x0000_s1205" style="position:absolute;left:18282;top:5723;width:2289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tBsMA&#10;AADcAAAADwAAAGRycy9kb3ducmV2LnhtbERPTWvCQBC9F/oflin0UnTTiqVENyEElJ6s2l68Dbtj&#10;EpqdDdlNTP+9WxC8zeN9zjqfbCtG6n3jWMHrPAFBrJ1puFLw872ZfYDwAdlg65gU/JGHPHt8WGNq&#10;3IUPNB5DJWII+xQV1CF0qZRe12TRz11HHLmz6y2GCPtKmh4vMdy28i1J3qXFhmNDjR2VNenf42AV&#10;6JeyHGm7O33t7KAPuCz241Ao9fw0FSsQgaZwF9/cnybOTxbw/0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etBsMAAADcAAAADwAAAAAAAAAAAAAAAACYAgAAZHJzL2Rv&#10;d25yZXYueG1sUEsFBgAAAAAEAAQA9QAAAIgDAAAAAA==&#10;"/>
            <v:oval id="Oval 94" o:spid="_x0000_s1206" style="position:absolute;left:-7;top:5723;width:2289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1csMA&#10;AADcAAAADwAAAGRycy9kb3ducmV2LnhtbERPTWvCQBC9F/oflin0UnTToqVENyEElJ6s2l68Dbtj&#10;EpqdDdlNTP+9WxC8zeN9zjqfbCtG6n3jWMHrPAFBrJ1puFLw872ZfYDwAdlg65gU/JGHPHt8WGNq&#10;3IUPNB5DJWII+xQV1CF0qZRe12TRz11HHLmz6y2GCPtKmh4vMdy28i1J3qXFhmNDjR2VNenf42AV&#10;6JeyHGm7O33t7KAPuCz241Ao9fw0FSsQgaZwF9/cnybOTxbw/0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41csMAAADcAAAADwAAAAAAAAAAAAAAAACYAgAAZHJzL2Rv&#10;d25yZXYueG1sUEsFBgAAAAAEAAQA9QAAAIgDAAAAAA==&#10;"/>
            <v:oval id="Oval 95" o:spid="_x0000_s1207" style="position:absolute;left:38863;top:6855;width:2281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Q6cIA&#10;AADcAAAADwAAAGRycy9kb3ducmV2LnhtbERPTWvCQBC9F/wPywheSt0oWErqJoSApSer1ou3YXea&#10;hGZnQ3YT4793C0Jv83ifs80n24qRet84VrBaJiCItTMNVwrO37uXNxA+IBtsHZOCG3nIs9nTFlPj&#10;rnyk8RQqEUPYp6igDqFLpfS6Jot+6TriyP243mKIsK+k6fEaw20r10nyKi02HBtq7KisSf+eBqtA&#10;P5flSB/7y9feDvqIm+IwDoVSi/lUvIMINIV/8cP9aeL8ZAN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pDpwgAAANwAAAAPAAAAAAAAAAAAAAAAAJgCAABkcnMvZG93&#10;bnJldi54bWxQSwUGAAAAAAQABAD1AAAAhwMAAAAA&#10;"/>
            <v:oval id="Oval 96" o:spid="_x0000_s1208" style="position:absolute;left:37713;top:5723;width:2289;height:2275;rotation:-55653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OnsIA&#10;AADcAAAADwAAAGRycy9kb3ducmV2LnhtbERPTWvCQBC9F/wPywheSt0oVErqJoSApSer1ou3YXea&#10;hGZnQ3YT4793CwVv83ifs80n24qRet84VrBaJiCItTMNVwrO37uXNxA+IBtsHZOCG3nIs9nTFlPj&#10;rnyk8RQqEUPYp6igDqFLpfS6Jot+6TriyP243mKIsK+k6fEaw20r10mykRYbjg01dlTWpH9Pg1Wg&#10;n8typI/95WtvB33E1+IwDoVSi/lUvIMINIWH+N/9aeL8ZAN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A6ewgAAANwAAAAPAAAAAAAAAAAAAAAAAJgCAABkcnMvZG93&#10;bnJldi54bWxQSwUGAAAAAAQABAD1AAAAhwMAAAAA&#10;"/>
            <v:line id="Line 97" o:spid="_x0000_s1209" style="position:absolute;visibility:visible" from="28571,3428" to="28571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Line 98" o:spid="_x0000_s1210" style="position:absolute;flip:x;visibility:visible" from="18289,8005" to="1943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<v:line id="Line 99" o:spid="_x0000_s1211" style="position:absolute;flip:x;visibility:visible" from="15998,8005" to="17147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<v:line id="Line 100" o:spid="_x0000_s1212" style="position:absolute;flip:x;visibility:visible" from="14856,8005" to="1599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<v:line id="Line 101" o:spid="_x0000_s1213" style="position:absolute;flip:x;visibility:visible" from="12573,8005" to="13715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<v:line id="Line 102" o:spid="_x0000_s1214" style="position:absolute;flip:x;visibility:visible" from="10290,8005" to="1143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<v:line id="Line 103" o:spid="_x0000_s1215" style="position:absolute;visibility:visible" from="9140,8005" to="914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104" o:spid="_x0000_s1216" style="position:absolute;flip:x;visibility:visible" from="5715,8005" to="685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<v:line id="Line 105" o:spid="_x0000_s1217" style="position:absolute;visibility:visible" from="4574,8005" to="4574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<v:line id="Line 106" o:spid="_x0000_s1218" style="position:absolute;visibility:visible" from="1141,9145" to="1141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<v:line id="Line 107" o:spid="_x0000_s1219" style="position:absolute;visibility:visible" from="2283,8005" to="228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08" o:spid="_x0000_s1220" style="position:absolute;visibility:visible" from="19431,10285" to="19431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line id="Line 109" o:spid="_x0000_s1221" style="position:absolute;visibility:visible" from="19431,10285" to="19431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10" o:spid="_x0000_s1222" style="position:absolute;flip:y;visibility:visible" from="19431,9145" to="1943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<v:line id="Line 111" o:spid="_x0000_s1223" style="position:absolute;flip:y;visibility:visible" from="17147,9145" to="17147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<v:line id="Line 112" o:spid="_x0000_s1224" style="position:absolute;flip:y;visibility:visible" from="15998,9145" to="15998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<v:line id="Line 113" o:spid="_x0000_s1225" style="position:absolute;flip:y;visibility:visible" from="13715,9145" to="13715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line id="Line 114" o:spid="_x0000_s1226" style="position:absolute;flip:y;visibility:visible" from="11431,9145" to="1143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<v:line id="Line 115" o:spid="_x0000_s1227" style="position:absolute;visibility:visible" from="9140,9145" to="914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<v:line id="Line 116" o:spid="_x0000_s1228" style="position:absolute;visibility:visible" from="7999,11433" to="1029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<v:line id="Line 117" o:spid="_x0000_s1229" style="position:absolute;flip:y;visibility:visible" from="6857,9145" to="685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<v:line id="Line 118" o:spid="_x0000_s1230" style="position:absolute;visibility:visible" from="3432,10285" to="5715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<v:line id="Line 119" o:spid="_x0000_s1231" style="position:absolute;flip:x y;visibility:visible" from="2283,9145" to="343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M2sEAAADcAAAADwAAAGRycy9kb3ducmV2LnhtbERPS4vCMBC+L/gfwgheFk2ti2g1iggr&#10;nlx84XVoxrbYTEqTtdVfb4SFvc3H95z5sjWluFPtCssKhoMIBHFqdcGZgtPxuz8B4TyyxtIyKXiQ&#10;g+Wi8zHHRNuG93Q/+EyEEHYJKsi9rxIpXZqTQTewFXHgrrY26AOsM6lrbEK4KWUcRWNpsODQkGNF&#10;65zS2+HXKEDePUeTZkhfckMXF+9+Plfnq1K9bruagfDU+n/xn3urw/x4Cu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IkzawQAAANwAAAAPAAAAAAAAAAAAAAAA&#10;AKECAABkcnMvZG93bnJldi54bWxQSwUGAAAAAAQABAD5AAAAjwMAAAAA&#10;"/>
            <v:line id="Line 120" o:spid="_x0000_s1232" style="position:absolute;visibility:visible" from="2283,9145" to="2283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line id="Line 121" o:spid="_x0000_s1233" style="position:absolute;visibility:visible" from="1141,10285" to="228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<v:shape id="Freeform 122" o:spid="_x0000_s1234" style="position:absolute;left:323;top:9153;width:56957;height:5250;visibility:visible;mso-wrap-style:square;v-text-anchor:top" coordsize="8970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0DsMA&#10;AADcAAAADwAAAGRycy9kb3ducmV2LnhtbERPTWvCQBC9C/0PyxR60021SkmzkVIqbUBQUw89Dtlp&#10;EpqdDburxn/vCoK3ebzPyZaD6cSRnG8tK3ieJCCIK6tbrhXsf1bjVxA+IGvsLJOCM3lY5g+jDFNt&#10;T7yjYxlqEUPYp6igCaFPpfRVQwb9xPbEkfuzzmCI0NVSOzzFcNPJaZIspMGWY0ODPX00VP2XB6NA&#10;fn1u14vC7eaI25dy/1v0h02h1NPj8P4GItAQ7uKb+1vH+bMpXJ+JF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S0DsMAAADcAAAADwAAAAAAAAAAAAAAAACYAgAAZHJzL2Rv&#10;d25yZXYueG1sUEsFBgAAAAAEAAQA9QAAAIgDAAAAAA==&#10;" path="m,527c5,512,7,496,15,482,33,450,64,426,75,392v10,-30,,-80,30,-90c188,274,134,289,270,272v138,-46,59,-27,240,-45c843,144,589,198,1290,182,1836,,1233,196,2910,152v51,-1,150,-30,150,-30c4080,127,5111,1,6120,152v50,7,84,73,135,90c6309,296,6377,338,6450,362v165,-6,347,44,495,-30c7048,280,7153,189,7275,182v260,-14,1179,-27,1320,-30c8654,140,8700,122,8760,152v16,8,17,32,30,45c8803,210,8820,217,8835,227v16,49,46,85,60,135c8937,508,8970,674,8970,827e" filled="f">
              <v:path arrowok="t" o:connecttype="custom" o:connectlocs="0,334514;9525,305951;47623,248823;66672,191695;171443,172653;323836,144089;819116,115525;1847773,96482;1943019,77440;3886038,96482;3971759,153610;4095579,229780;4409891,210738;4619432,115525;5457597,96482;5562368,96482;5581417,125046;5609991,144089;5648089,229780;5695712,524940" o:connectangles="0,0,0,0,0,0,0,0,0,0,0,0,0,0,0,0,0,0,0,0"/>
            </v:shape>
            <v:shape id="Freeform 123" o:spid="_x0000_s1235" style="position:absolute;left:23479;top:8595;width:445;height:2477;visibility:visible;mso-wrap-style:square;v-text-anchor:top" coordsize="69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bm8MA&#10;AADcAAAADwAAAGRycy9kb3ducmV2LnhtbERPTWvCQBC9F/wPywje6iamFJO6igQED1JolJLjkJ0m&#10;odnZmN1o/PfdQqG3ebzP2ewm04kbDa61rCBeRiCIK6tbrhVczofnNQjnkTV2lknBgxzstrOnDWba&#10;3vmDboWvRQhhl6GCxvs+k9JVDRl0S9sTB+7LDgZ9gEMt9YD3EG46uYqiV2mw5dDQYE95Q9V3MRoF&#10;L6dLUcblNUrexyq9rijN40+t1GI+7d9AeJr8v/jPfdRhfpLA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Cbm8MAAADcAAAADwAAAAAAAAAAAAAAAACYAgAAZHJzL2Rv&#10;d25yZXYueG1sUEsFBgAAAAAEAAQA9QAAAIgDAAAAAA==&#10;" path="m43,165c9,30,,84,28,,69,124,58,390,58,390e" filled="f">
              <v:path arrowok="t" o:connecttype="custom" o:connectlocs="27750,104799;18070,0;37430,247706" o:connectangles="0,0,0"/>
            </v:shape>
            <v:shape id="Freeform 124" o:spid="_x0000_s1236" style="position:absolute;left:32684;top:8497;width:356;height:2575;visibility:visible;mso-wrap-style:square;v-text-anchor:top" coordsize="5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zf74A&#10;AADcAAAADwAAAGRycy9kb3ducmV2LnhtbERPyQrCMBC9C/5DGMGbpi6IVKOIIHpRcDl4HJqxrTaT&#10;0kStfr0RBG/zeOtM57UpxIMql1tW0OtGIIgTq3NOFZyOq84YhPPIGgvLpOBFDuazZmOKsbZP3tPj&#10;4FMRQtjFqCDzvoyldElGBl3XlsSBu9jKoA+wSqWu8BnCTSH7UTSSBnMODRmWtMwouR3uRsHRnbe7&#10;Ny/WL6KhvOrRbp/md6XarXoxAeGp9n/xz73RYf5gC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XM3++AAAA3AAAAA8AAAAAAAAAAAAAAAAAmAIAAGRycy9kb3ducmV2&#10;LnhtbFBLBQYAAAAABAAEAPUAAACDAwAAAAA=&#10;" path="m49,c9,202,56,30,19,30,3,30,5,59,4,75,,185,4,295,4,405e" filled="f">
              <v:path arrowok="t" o:connecttype="custom" o:connectlocs="31171,0;12087,19078;2545,47694;2545,257549" o:connectangles="0,0,0,0"/>
            </v:shape>
            <v:shape id="Freeform 125" o:spid="_x0000_s1237" style="position:absolute;left:23786;top:8062;width:1077;height:1436;visibility:visible;mso-wrap-style:square;v-text-anchor:top" coordsize="16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cnMAA&#10;AADcAAAADwAAAGRycy9kb3ducmV2LnhtbERPS4vCMBC+C/6HMII3TdcXpRplWRFcb1Yv3oZmbOs2&#10;k5JErf9+IyzsbT6+56w2nWnEg5yvLSv4GCcgiAuray4VnE+7UQrCB2SNjWVS8CIPm3W/t8JM2ycf&#10;6ZGHUsQQ9hkqqEJoMyl9UZFBP7YtceSu1hkMEbpSaofPGG4aOUmShTRYc2yosKWvioqf/G4UyJnc&#10;usVta+tp+tKTw/mSHvBbqeGg+1yCCNSFf/Gfe6/j/Okc3s/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LcnMAAAADcAAAADwAAAAAAAAAAAAAAAACYAgAAZHJzL2Rvd25y&#10;ZXYueG1sUEsFBgAAAAAEAAQA9QAAAIUDAAAAAA==&#10;" path="m25,53c84,14,91,,160,23v-5,30,9,71,-15,90c,226,25,110,25,53xe">
              <v:path arrowok="t" o:connecttype="custom" o:connectlocs="15929,33662;101946,14608;92388,71769;15929,33662" o:connectangles="0,0,0,0"/>
            </v:shape>
            <v:shape id="Freeform 126" o:spid="_x0000_s1238" style="position:absolute;left:31826;top:8005;width:1077;height:877;visibility:visible;mso-wrap-style:square;v-text-anchor:top" coordsize="16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r/8QA&#10;AADcAAAADwAAAGRycy9kb3ducmV2LnhtbERPTWvCQBC9F/wPywi91Y3aRomuIoJQ6EGqHvQ2ZMck&#10;mp0N2TWJ/npXKPQ2j/c582VnStFQ7QrLCoaDCARxanXBmYLDfvMxBeE8ssbSMim4k4Plovc2x0Tb&#10;ln+p2flMhBB2CSrIva8SKV2ak0E3sBVx4M62NugDrDOpa2xDuCnlKIpiabDg0JBjReuc0uvuZhSU&#10;/ut+OUbt/hwfP9ePQzPZZqcfpd773WoGwlPn/8V/7m8d5o9jeD0TL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6//EAAAA3AAAAA8AAAAAAAAAAAAAAAAAmAIAAGRycy9k&#10;b3ducmV2LnhtbFBLBQYAAAAABAAEAPUAAACJAwAAAAA=&#10;" path="m169,92c164,72,167,48,154,32,129,,54,28,34,32,,134,24,120,124,137,142,83,123,92,169,92xe">
              <v:path arrowok="t" o:connecttype="custom" o:connectlocs="107680,58936;98123,20499;21663,20499;79008,87763;107680,58936" o:connectangles="0,0,0,0,0"/>
            </v:shape>
            <v:shape id="Freeform 127" o:spid="_x0000_s1239" style="position:absolute;left:28093;top:8210;width:770;height:2575;visibility:visible;mso-wrap-style:square;v-text-anchor:top" coordsize="12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vJcEA&#10;AADcAAAADwAAAGRycy9kb3ducmV2LnhtbERPTWsCMRC9F/ofwgi91cQtrGU1ihQEe6z1YG/DZnaz&#10;uplsk1S3/74RhN7m8T5nuR5dLy4UYudZw2yqQBDX3nTcajh8bp9fQcSEbLD3TBp+KcJ69fiwxMr4&#10;K3/QZZ9akUM4VqjBpjRUUsbaksM49QNx5hofHKYMQytNwGsOd70slCqlw45zg8WB3izV5/2P04Dl&#10;e7HjYmtP/DU2ZQzquzkqrZ8m42YBItGY/sV3987k+S9zuD2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7yXBAAAA3AAAAA8AAAAAAAAAAAAAAAAAmAIAAGRycy9kb3du&#10;cmV2LnhtbFBLBQYAAAAABAAEAPUAAACGAwAAAAA=&#10;" path="m67,v5,60,15,120,15,180c82,215,67,110,67,75,67,59,77,45,82,30v-5,40,,83,-15,120c61,165,45,119,52,105,59,91,82,95,97,90v23,70,25,225,-15,285c72,390,52,395,37,405,6,313,,313,37,165v6,-25,9,50,15,75c56,255,67,301,67,285,67,270,43,170,37,150,33,135,22,105,22,105e" filled="f">
              <v:path arrowok="t" o:connecttype="custom" o:connectlocs="42240,0;51696,114466;42240,47694;51696,19078;42240,95389;32783,66772;61153,57233;51696,238471;23326,257549;23326,104927;32783,152622;42240,181238;23326,95389;13870,66772" o:connectangles="0,0,0,0,0,0,0,0,0,0,0,0,0,0"/>
            </v:shape>
            <v:line id="Line 128" o:spid="_x0000_s1240" style="position:absolute;flip:x;visibility:visible" from="19431,5716" to="22863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<v:line id="Line 129" o:spid="_x0000_s1241" style="position:absolute;flip:x;visibility:visible" from="34287,5716" to="36578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<v:line id="Line 130" o:spid="_x0000_s1242" style="position:absolute;visibility:visible" from="38862,9145" to="3886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<v:line id="Line 131" o:spid="_x0000_s1243" style="position:absolute;visibility:visible" from="40003,10285" to="4229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<v:line id="Line 132" o:spid="_x0000_s1244" style="position:absolute;visibility:visible" from="42294,8005" to="42294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<v:line id="Line 133" o:spid="_x0000_s1245" style="position:absolute;visibility:visible" from="44577,9145" to="4457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<v:line id="Line 134" o:spid="_x0000_s1246" style="position:absolute;flip:x;visibility:visible" from="43436,9145" to="4571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<v:line id="Line 135" o:spid="_x0000_s1247" style="position:absolute;visibility:visible" from="48002,9145" to="48002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<v:line id="Line 136" o:spid="_x0000_s1248" style="position:absolute;visibility:visible" from="49152,9145" to="4915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<v:line id="Line 137" o:spid="_x0000_s1249" style="position:absolute;visibility:visible" from="51435,9145" to="5143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<v:line id="Line 138" o:spid="_x0000_s1250" style="position:absolute;visibility:visible" from="53718,9145" to="5371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<v:line id="Line 139" o:spid="_x0000_s1251" style="position:absolute;flip:x;visibility:visible" from="54860,9145" to="56009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<v:line id="Line 140" o:spid="_x0000_s1252" style="position:absolute;visibility:visible" from="17147,8005" to="18289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<v:line id="Line 141" o:spid="_x0000_s1253" style="position:absolute;visibility:visible" from="1141,8005" to="2283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<v:line id="Line 142" o:spid="_x0000_s1254" style="position:absolute;visibility:visible" from="4574,8005" to="5715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<v:line id="Line 143" o:spid="_x0000_s1255" style="position:absolute;visibility:visible" from="6857,8005" to="7999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<v:line id="Line 144" o:spid="_x0000_s1256" style="position:absolute;visibility:visible" from="6857,10285" to="6857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<v:line id="Line 145" o:spid="_x0000_s1257" style="position:absolute;visibility:visible" from="9140,8005" to="1029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<v:line id="Line 146" o:spid="_x0000_s1258" style="position:absolute;visibility:visible" from="11431,9145" to="11431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<v:line id="Line 147" o:spid="_x0000_s1259" style="position:absolute;visibility:visible" from="11431,8005" to="1257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<v:line id="Line 148" o:spid="_x0000_s1260" style="position:absolute;visibility:visible" from="13715,9145" to="1485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<v:line id="Line 149" o:spid="_x0000_s1261" style="position:absolute;visibility:visible" from="15998,9145" to="15998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<v:line id="Line 150" o:spid="_x0000_s1262" style="position:absolute;visibility:visible" from="15998,8005" to="1714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<v:line id="Line 151" o:spid="_x0000_s1263" style="position:absolute;visibility:visible" from="19431,8005" to="2057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<v:line id="Line 152" o:spid="_x0000_s1264" style="position:absolute;flip:x;visibility:visible" from="36578,8005" to="3886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<v:line id="Line 153" o:spid="_x0000_s1265" style="position:absolute;flip:x;visibility:visible" from="40003,8005" to="42294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<v:line id="Line 154" o:spid="_x0000_s1266" style="position:absolute;visibility:visible" from="40003,9145" to="4000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<v:line id="Line 155" o:spid="_x0000_s1267" style="position:absolute;flip:x;visibility:visible" from="38862,9145" to="4000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<v:line id="Line 156" o:spid="_x0000_s1268" style="position:absolute;visibility:visible" from="42294,9145" to="42294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<v:line id="Line 157" o:spid="_x0000_s1269" style="position:absolute;flip:x;visibility:visible" from="43436,9145" to="44577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<v:line id="Line 158" o:spid="_x0000_s1270" style="position:absolute;visibility:visible" from="45719,9145" to="45719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line id="Line 159" o:spid="_x0000_s1271" style="position:absolute;flip:x;visibility:visible" from="46861,9145" to="4800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<v:line id="Line 160" o:spid="_x0000_s1272" style="position:absolute;flip:x;visibility:visible" from="48002,9145" to="4915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<v:line id="Line 161" o:spid="_x0000_s1273" style="position:absolute;flip:x;visibility:visible" from="50293,9145" to="51435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<v:line id="Line 162" o:spid="_x0000_s1274" style="position:absolute;flip:x;visibility:visible" from="52577,9145" to="53718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<v:line id="Line 163" o:spid="_x0000_s1275" style="position:absolute;flip:x;visibility:visible" from="54860,9145" to="56009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<v:line id="Line 164" o:spid="_x0000_s1276" style="position:absolute;visibility:visible" from="56009,11433" to="5600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<v:line id="Line 165" o:spid="_x0000_s1277" style="position:absolute;flip:x;visibility:visible" from="52577,10285" to="5371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<v:line id="Line 166" o:spid="_x0000_s1278" style="position:absolute;flip:x;visibility:visible" from="50293,10285" to="5143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<v:line id="Line 167" o:spid="_x0000_s1279" style="position:absolute;visibility:visible" from="49152,10285" to="50293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<v:line id="Line 168" o:spid="_x0000_s1280" style="position:absolute;flip:x;visibility:visible" from="46861,11433" to="48002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<v:line id="Line 169" o:spid="_x0000_s1281" style="position:absolute;visibility:visible" from="45719,11433" to="4571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<v:line id="Line 170" o:spid="_x0000_s1282" style="position:absolute;flip:x;visibility:visible" from="40003,11433" to="42294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<v:line id="Line 171" o:spid="_x0000_s1283" style="position:absolute;flip:x;visibility:visible" from="36578,10285" to="3886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<v:line id="Line 172" o:spid="_x0000_s1284" style="position:absolute;flip:x;visibility:visible" from="38862,11433" to="40003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AutoShape 173" o:spid="_x0000_s1285" type="#_x0000_t70" style="position:absolute;left:27691;top:11063;width:2288;height:988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ys8IA&#10;AADcAAAADwAAAGRycy9kb3ducmV2LnhtbERPS4vCMBC+C/sfwizsTVMVRKpRRBA8iIsPKN7GZmyD&#10;zaQkUbv/frOw4G0+vufMl51txJN8MI4VDAcZCOLSacOVgvNp05+CCBFZY+OYFPxQgOXiozfHXLsX&#10;H+h5jJVIIRxyVFDH2OZShrImi2HgWuLE3Zy3GBP0ldQeXyncNnKUZRNp0XBqqLGldU3l/fiwCgrj&#10;L5tDsRv5x76amPv1e7gd35T6+uxWMxCRuvgW/7u3Os2fjuH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HKzwgAAANwAAAAPAAAAAAAAAAAAAAAAAJgCAABkcnMvZG93&#10;bnJldi54bWxQSwUGAAAAAAQABAD1AAAAhwMAAAAA&#10;" adj=",4377"/>
            <v:line id="Line 174" o:spid="_x0000_s1286" style="position:absolute;visibility:visible" from="1141,12573" to="1943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line id="Line 175" o:spid="_x0000_s1287" style="position:absolute;visibility:visible" from="36578,14862" to="57151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<w10:anchorlock/>
          </v:group>
        </w:pic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6. Cocostârcul .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Stau în coloană câte unu după linia comună de start ,  la depărtarea de 8-10m  de la linie sunt puse  : câte un cerc în care e pusă o  minge de baschet şi un  suport . La semnalul arbitrului , primul jucător ia mingea  şi ( aleargă, merge , sare ) pe teren  cu  mingea între picioare  , ocoleşte  suportul  şi se reîntoarce la echipă  , transmiţând  următorului mingea , care continuă jocul . Echipa care prima termină ştafeta devine învingătoare . Punctele de pedeapsă se iau în considerare în cazul :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scapă mingea jos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 se ţine mingea cu  mâinile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noProof/>
          <w:lang w:val="ru-RU"/>
        </w:rPr>
      </w:r>
      <w:r w:rsidRPr="00A37CFF">
        <w:rPr>
          <w:noProof/>
          <w:sz w:val="20"/>
          <w:szCs w:val="20"/>
          <w:lang w:val="ru-RU"/>
        </w:rPr>
        <w:pict>
          <v:group id="Полотно 86" o:spid="_x0000_s1288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">
            <v:shape id="_x0000_s1289" type="#_x0000_t75" style="position:absolute;width:58293;height:19431;visibility:visible">
              <v:fill o:detectmouseclick="t"/>
              <v:path o:connecttype="none"/>
            </v:shape>
            <v:shape id="AutoShape 49" o:spid="_x0000_s1290" type="#_x0000_t120" style="position:absolute;left:5012;top:1665;width:2289;height:1231;rotation:675163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lIMAA&#10;AADbAAAADwAAAGRycy9kb3ducmV2LnhtbERPTWvCQBC9F/wPywje6sQIIqmriJDSW2m0hd7G7DQJ&#10;zc6G3a0m/757KPT4eN+7w2h7dWMfOicaVssMFEvtTCeNhsu5fNyCCpHEUO+ENUwc4LCfPeyoMO4u&#10;b3yrYqNSiISCNLQxDgViqFu2FJZuYEncl/OWYoK+QePpnsJtj3mWbdBSJ6mhpYFPLdff1Y/VgHjN&#10;L/7108fn7mo/1lm5wuld68V8PD6BijzGf/Gf+8Vo2KT16Uv6Abj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slIMAAAADbAAAADwAAAAAAAAAAAAAAAACYAgAAZHJzL2Rvd25y&#10;ZXYueG1sUEsFBgAAAAAEAAQA9QAAAIUDAAAAAA==&#10;"/>
            <v:line id="Line 50" o:spid="_x0000_s1291" style="position:absolute;visibility:visible" from="5715,3429" to="5715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51" o:spid="_x0000_s1292" style="position:absolute;visibility:visible" from="5715,4570" to="685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52" o:spid="_x0000_s1293" style="position:absolute;visibility:visible" from="5715,14860" to="6857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53" o:spid="_x0000_s1294" style="position:absolute;flip:x;visibility:visible" from="4574,6859" to="6857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<v:oval id="Oval 54" o:spid="_x0000_s1295" style="position:absolute;left:18289;top:2281;width:2283;height:343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YZsMA&#10;AADbAAAADwAAAGRycy9kb3ducmV2LnhtbESPQYvCMBSE74L/ITxhb5oqa1mqURZFET3ZXRa9PZpn&#10;W7Z5KU3U6q83guBxmJlvmOm8NZW4UONKywqGgwgEcWZ1ybmC359V/wuE88gaK8uk4EYO5rNuZ4qJ&#10;tlfe0yX1uQgQdgkqKLyvEyldVpBBN7A1cfBOtjHog2xyqRu8Brip5CiKYmmw5LBQYE2LgrL/9GwU&#10;nJfHvbnH+Nmm6w2mh135tx0ulProtd8TEJ5a/w6/2hutIB7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YZsMAAADbAAAADwAAAAAAAAAAAAAAAACYAgAAZHJzL2Rv&#10;d25yZXYueG1sUEsFBgAAAAAEAAQA9QAAAIgDAAAAAA==&#10;"/>
            <v:line id="Line 55" o:spid="_x0000_s1296" style="position:absolute;flip:x;visibility:visible" from="15998,5711" to="19463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<v:line id="Line 56" o:spid="_x0000_s1297" style="position:absolute;visibility:visible" from="12573,10289" to="12573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57" o:spid="_x0000_s1298" style="position:absolute;visibility:visible" from="15998,14860" to="17147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<v:line id="Line 58" o:spid="_x0000_s1299" style="position:absolute;visibility:visible" from="20572,12579" to="20572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line id="Line 59" o:spid="_x0000_s1300" style="position:absolute;visibility:visible" from="37720,0" to="37720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<v:line id="Line 60" o:spid="_x0000_s1301" style="position:absolute;visibility:visible" from="35429,13719" to="41145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<v:line id="Line 61" o:spid="_x0000_s1302" style="position:absolute;flip:x;visibility:visible" from="35429,11430" to="40003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<v:line id="Line 62" o:spid="_x0000_s1303" style="position:absolute;visibility:visible" from="22863,10289" to="32004,1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63" o:spid="_x0000_s1304" style="position:absolute;visibility:visible" from="33146,10289" to="33146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64" o:spid="_x0000_s1305" style="position:absolute;visibility:visible" from="33146,10289" to="33146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65" o:spid="_x0000_s1306" style="position:absolute;visibility:visible" from="26288,10289" to="32004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shape id="AutoShape 66" o:spid="_x0000_s1307" type="#_x0000_t103" style="position:absolute;left:35429;top:12579;width:7343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ecMIA&#10;AADbAAAADwAAAGRycy9kb3ducmV2LnhtbESP0YrCMBRE3xf8h3AF39bUfdC1GkUEYcVF1uoHXJpr&#10;W21uShJr/fuNIPg4zMwZZr7sTC1acr6yrGA0TEAQ51ZXXCg4HTef3yB8QNZYWyYFD/KwXPQ+5phq&#10;e+cDtVkoRISwT1FBGUKTSunzkgz6oW2Io3e2zmCI0hVSO7xHuKnlV5KMpcGK40KJDa1Lyq/ZzSj4&#10;dY/T7rqrt1Xxl4XLPmuby1QqNeh3qxmIQF14h1/tH61gMoH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N5wwgAAANsAAAAPAAAAAAAAAAAAAAAAAJgCAABkcnMvZG93&#10;bnJldi54bWxQSwUGAAAAAAQABAD1AAAAhwMAAAAA&#10;" adj=",,7297"/>
            <v:line id="Line 67" o:spid="_x0000_s1308" style="position:absolute;flip:x;visibility:visible" from="21714,17149" to="29721,1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<v:stroke endarrow="block"/>
            </v:line>
            <v:line id="Line 68" o:spid="_x0000_s1309" style="position:absolute;flip:x;visibility:visible" from="6857,8000" to="9140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<v:line id="Line 69" o:spid="_x0000_s1310" style="position:absolute;visibility:visible" from="18289,8000" to="20572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line id="Line 70" o:spid="_x0000_s1311" style="position:absolute;visibility:visible" from="20572,14860" to="2171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oval id="Oval 71" o:spid="_x0000_s1312" style="position:absolute;left:17147;top:10281;width:2284;height:2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<v:line id="Line 72" o:spid="_x0000_s1313" style="position:absolute;visibility:visible" from="18289,8000" to="20572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<v:line id="Line 73" o:spid="_x0000_s1314" style="position:absolute;flip:y;visibility:visible" from="20572,5711" to="21714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<v:oval id="Oval 74" o:spid="_x0000_s1315" style="position:absolute;left:10290;top:1140;width:4566;height:5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<w10:anchorlock/>
          </v:group>
        </w:pic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7. Cubuşoarele în cerc 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Pentru acest joc sunt necesare  2 cercuri , 8 cubuşoare , 1 coş şi un suport . La o depărtare de 8-10 m în primul cerc de la linia de start , sunt puse pe podea 8 cubuşoare şi alături coşul . La semnal primul din coloană pune din cerc un cubuşor în coş şi aleargă până la următorul cerc care îl pune jos în el , ocoleşte suportul tot cu coş şi transmite următorului jucător . Al doilea face la fel aşa până când se termină toate cubuşoarele . Pe urmă se aduce înapoi cubuşoarele la fel cum s-au dus . Învinge echipa care a sosit mai repede şi fără greşeli 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Punctele de pedeapsă se iau în considerare în cazul :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cubuşorul să fie în cerc jos 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 se iau mai multe cubuşoare odată  ;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cubuşorul nu se ţine în mână ;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noProof/>
          <w:lang w:val="ru-RU"/>
        </w:rPr>
      </w:r>
      <w:r w:rsidRPr="00A37CFF">
        <w:rPr>
          <w:noProof/>
          <w:sz w:val="20"/>
          <w:szCs w:val="20"/>
          <w:lang w:val="ru-RU"/>
        </w:rPr>
        <w:pict>
          <v:group id="Полотно 59" o:spid="_x0000_s1316" editas="canvas" style="width:459pt;height:135pt;mso-position-horizontal-relative:char;mso-position-vertical-relative:line" coordsize="582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">
            <v:shape id="_x0000_s1317" type="#_x0000_t75" style="position:absolute;width:58293;height:17145;visibility:visible">
              <v:fill o:detectmouseclick="t"/>
              <v:path o:connecttype="none"/>
            </v:shape>
            <v:oval id="Oval 21" o:spid="_x0000_s1318" style="position:absolute;left:5715;top:4569;width:2276;height:228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T6cMA&#10;AADbAAAADwAAAGRycy9kb3ducmV2LnhtbESPwWrDMBBE74X8g9hAb42cGkpxrIQQCDjkUru99La2&#10;1raItTKWmrh/XxUCOQ4z84bJd7MdxJUmbxwrWK8SEMSN04Y7BV+fx5d3ED4gaxwck4Jf8rDbLp5y&#10;zLS7cUnXKnQiQthnqKAPYcyk9E1PFv3KjcTRa91kMUQ5dVJPeItwO8jXJHmTFg3HhR5HOvTUXKof&#10;q+D0cbJItTnbOi2KMvk+G2xrpZ6X834DItAcHuF7u9AK0hT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T6cMAAADbAAAADwAAAAAAAAAAAAAAAACYAgAAZHJzL2Rv&#10;d25yZXYueG1sUEsFBgAAAAAEAAQA9QAAAIgDAAAAAA==&#10;"/>
            <v:line id="Line 22" o:spid="_x0000_s1319" style="position:absolute;flip:x;visibility:visible" from="5715,6858" to="6857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line id="Line 23" o:spid="_x0000_s1320" style="position:absolute;flip:x;visibility:visible" from="5715,7998" to="685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line id="Line 24" o:spid="_x0000_s1321" style="position:absolute;visibility:visible" from="5715,10287" to="799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25" o:spid="_x0000_s1322" style="position:absolute;visibility:visible" from="5715,14864" to="6857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26" o:spid="_x0000_s1323" style="position:absolute;flip:x;visibility:visible" from="6857,6858" to="1143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oval id="Oval 27" o:spid="_x0000_s1324" style="position:absolute;left:12573;top:3429;width:342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<v:oval id="Oval 28" o:spid="_x0000_s1325" style="position:absolute;left:29721;top:4569;width:342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shape id="AutoShape 29" o:spid="_x0000_s1326" type="#_x0000_t133" style="position:absolute;left:16007;top:4568;width:3429;height:1142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+fMIA&#10;AADbAAAADwAAAGRycy9kb3ducmV2LnhtbESPT4vCMBTE78J+h/AEb5oqi7rVKIvLggcP/tv7s3m2&#10;xealJNm2fnsjCB6HmfkNs1x3phINOV9aVjAeJSCIM6tLzhWcT7/DOQgfkDVWlknBnTysVx+9Jaba&#10;tnyg5hhyESHsU1RQhFCnUvqsIIN+ZGvi6F2tMxiidLnUDtsIN5WcJMlUGiw5LhRY06ag7Hb8Nwqa&#10;6aHVf/Tl6v3pZ3bZut0suc2VGvS77wWIQF14h1/trVbwOYb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H58wgAAANsAAAAPAAAAAAAAAAAAAAAAAJgCAABkcnMvZG93&#10;bnJldi54bWxQSwUGAAAAAAQABAD1AAAAhwMAAAAA&#10;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30" o:spid="_x0000_s1327" type="#_x0000_t16" style="position:absolute;left:13715;top:4569;width:1141;height:1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1Dc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91DcMAAADbAAAADwAAAAAAAAAAAAAAAACYAgAAZHJzL2Rv&#10;d25yZXYueG1sUEsFBgAAAAAEAAQA9QAAAIgDAAAAAA==&#10;"/>
            <v:shape id="AutoShape 31" o:spid="_x0000_s1328" style="position:absolute;left:14856;width:3441;height:342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QI8IA&#10;AADbAAAADwAAAGRycy9kb3ducmV2LnhtbESPzWrDMBCE74W+g9hCLyWR25SQOFFCCQR6K3V+zou1&#10;tkysXWMpjvv2VaDQ4zAz3zDr7ehbNVAfGmEDr9MMFHEptuHawPGwnyxAhYhssRUmAz8UYLt5fFhj&#10;buXG3zQUsVYJwiFHAy7GLtc6lI48hql0xMmrpPcYk+xrbXu8Jbhv9VuWzbXHhtOCw452jspLcfUG&#10;vqpivj/5wRUi8STnJR119WLM89P4sQIVaYz/4b/2pzXwPoP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lAjwgAAANsAAAAPAAAAAAAAAAAAAAAAAJgCAABkcnMvZG93&#10;bnJldi54bWxQSwUGAAAAAAQABAD1AAAAhwMAAAAA&#10;" adj="0,,0" path="m15662,14285l21600,8310r-2970,c18630,3721,14430,,9250,,4141,,,3799,,8485l,21600r6110,l6110,8310v,-1363,1252,-2468,2797,-2468l9725,5842v1544,,2795,1105,2795,2468l9725,8310r5937,5975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147354,0;48667,342900;154921,131921;249498,226774;344091,131921" o:connectangles="270,90,90,90,0" textboxrect="0,8310,6110,21600"/>
              <v:handles>
                <v:h position="@3,#0" polar="10800,10800"/>
                <v:h position="#2,#1" polar="10800,10800" radiusrange="0,10800"/>
              </v:handles>
            </v:shape>
            <v:line id="Line 32" o:spid="_x0000_s1329" style="position:absolute;flip:y;visibility:visible" from="15998,6858" to="28571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line id="Line 33" o:spid="_x0000_s1330" style="position:absolute;visibility:visible" from="37720,2288" to="3772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34" o:spid="_x0000_s1331" style="position:absolute;flip:y;visibility:visible" from="36578,6858" to="38862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<v:line id="Line 35" o:spid="_x0000_s1332" style="position:absolute;visibility:visible" from="36578,7998" to="38862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shape id="AutoShape 36" o:spid="_x0000_s1333" type="#_x0000_t103" style="position:absolute;left:35429;top:5717;width:7351;height:5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ViboA&#10;AADbAAAADwAAAGRycy9kb3ducmV2LnhtbERPvQrCMBDeBd8hnOCmiSIi1SgqCI5qdT+bsy02l9JE&#10;W9/eDILjx/e/2nS2Em9qfOlYw2SsQBBnzpSca7imh9EChA/IBivHpOFDHjbrfm+FiXEtn+l9CbmI&#10;IewT1FCEUCdS+qwgi37sauLIPVxjMUTY5NI02MZwW8mpUnNpseTYUGBN+4Ky5+VlNZhnvpW7yc1h&#10;ekhPSl1Nm96N1sNBt12CCNSFv/jnPhoNszg2fo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5BViboAAADbAAAADwAAAAAAAAAAAAAAAACYAgAAZHJzL2Rvd25yZXYueG1s&#10;UEsFBgAAAAAEAAQA9QAAAH8DAAAAAA==&#10;" adj=",,1326"/>
            <v:oval id="Oval 37" o:spid="_x0000_s1334" style="position:absolute;left:32004;top:7998;width:2283;height:228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XfsIA&#10;AADbAAAADwAAAGRycy9kb3ducmV2LnhtbESPT4vCMBTE74LfITzBm6auy6LVKLIgVLz47+LttXm2&#10;wealNFG7336zIOxxmJnfMMt1Z2vxpNYbxwom4wQEceG04VLB5bwdzUD4gKyxdkwKfsjDetXvLTHV&#10;7sVHep5CKSKEfYoKqhCaVEpfVGTRj11DHL2bay2GKNtS6hZfEW5r+ZEkX9Ki4bhQYUPfFRX308Mq&#10;2B12Fik3e5tPs+yYXPcGb7lSw0G3WYAI1IX/8LudaQWfc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pd+wgAAANsAAAAPAAAAAAAAAAAAAAAAAJgCAABkcnMvZG93&#10;bnJldi54bWxQSwUGAAAAAAQABAD1AAAAhwMAAAAA&#10;"/>
            <v:line id="Line 38" o:spid="_x0000_s1335" style="position:absolute;visibility:visible" from="33146,10287" to="35429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39" o:spid="_x0000_s1336" style="position:absolute;flip:x;visibility:visible" from="34287,16004" to="35429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<v:line id="Line 40" o:spid="_x0000_s1337" style="position:absolute;flip:x y;visibility:visible" from="32004,12575" to="3428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<v:line id="Line 41" o:spid="_x0000_s1338" style="position:absolute;visibility:visible" from="32004,12575" to="33146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42" o:spid="_x0000_s1339" style="position:absolute;flip:x;visibility:visible" from="32004,14864" to="33146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<v:line id="Line 43" o:spid="_x0000_s1340" style="position:absolute;visibility:visible" from="33146,11435" to="35429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44" o:spid="_x0000_s1341" style="position:absolute;flip:x;visibility:visible" from="29721,11435" to="3314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<v:shape id="AutoShape 45" o:spid="_x0000_s1342" type="#_x0000_t133" style="position:absolute;left:27027;top:11831;width:4577;height:1490;rotation:-564780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oesMA&#10;AADbAAAADwAAAGRycy9kb3ducmV2LnhtbESPQWsCMRSE7wX/Q3hCL0WzCl1lNYqIBemh0FXvj81z&#10;s7p5WZKo679vCoUeh5n5hlmue9uKO/nQOFYwGWcgiCunG64VHA8fozmIEJE1to5JwZMCrFeDlyUW&#10;2j34m+5lrEWCcChQgYmxK6QMlSGLYew64uSdnbcYk/S11B4fCW5bOc2yXFpsOC0Y7GhrqLqWN6ug&#10;z087/7ndzcv2sjFf3ZvOj9Oo1Ouw3yxAROrjf/ivvdcK3m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soesMAAADbAAAADwAAAAAAAAAAAAAAAACYAgAAZHJzL2Rv&#10;d25yZXYueG1sUEsFBgAAAAAEAAQA9QAAAIgDAAAAAA==&#10;"/>
            <v:line id="Line 46" o:spid="_x0000_s1343" style="position:absolute;flip:x;visibility:visible" from="17147,13716" to="274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<v:stroke endarrow="block"/>
            </v:line>
            <w10:anchorlock/>
          </v:group>
        </w:pic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8. Mingea în cerc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stau în coloană câte unul  după linia de start .La o depărtare de 4-5 m de linie  , pe podea este desenat un cerc . La distanţa de 1m este desenat al doilea  cerc , apoi alt cerc . Diametrul cercului e de – 80 cm . Jucătorii echipelor  unul după altul , ţintesc în cerc cu o minge de tenis de câmp . Dacă mingea a căzut în primul cerc , echipei se adaugă un punct , dacă a căzut în al doilea - 2 puncte şi în al 3 - trei puncte . Numărul punctelor se sumează  . Echipa care a acumulat cele mai multe puncte este declarată învingătoare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noProof/>
          <w:lang w:val="ru-RU"/>
        </w:rPr>
        <w:pict>
          <v:group id="Полотно 32" o:spid="_x0000_s1344" editas="canvas" style="position:absolute;margin-left:0;margin-top:0;width:459.05pt;height:135pt;z-index:251661312;mso-position-horizontal-relative:char;mso-position-vertical-relative:line" coordsize="5829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">
            <v:shape id="_x0000_s1345" type="#_x0000_t75" style="position:absolute;width:58299;height:17145;visibility:visible">
              <v:fill o:detectmouseclick="t"/>
              <v:path o:connecttype="none"/>
            </v:shape>
            <v:oval id="Oval 336" o:spid="_x0000_s1346" style="position:absolute;left:7799;top:1352;width:4569;height:2283;rotation:-428766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mIsIA&#10;AADbAAAADwAAAGRycy9kb3ducmV2LnhtbERPS0sDMRC+C/6HMAVvNtsVqmyblq4oSHty9dLbdDP7&#10;oJtJSGJ39dc3guBtPr7nrLeTGcSFfOgtK1jMMxDEtdU9two+P17vn0CEiKxxsEwKvinAdnN7s8ZC&#10;25Hf6VLFVqQQDgUq6GJ0hZSh7shgmFtHnLjGeoMxQd9K7XFM4WaQeZYtpcGeU0OHjp47qs/Vl1HQ&#10;WJ1X5aF05fGlyR8W7rT/Gb1Sd7NptwIRaYr/4j/3m07zH+H3l3S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OYiwgAAANsAAAAPAAAAAAAAAAAAAAAAAJgCAABkcnMvZG93&#10;bnJldi54bWxQSwUGAAAAAAQABAD1AAAAhwMAAAAA&#10;"/>
            <v:line id="Line 337" o:spid="_x0000_s1347" style="position:absolute;flip:x;visibility:visible" from="6857,4569" to="9140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338" o:spid="_x0000_s1348" style="position:absolute;visibility:visible" from="6857,7998" to="799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339" o:spid="_x0000_s1349" style="position:absolute;flip:x;visibility:visible" from="7998,12575" to="1029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340" o:spid="_x0000_s1350" style="position:absolute;flip:x;visibility:visible" from="5715,7998" to="6857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341" o:spid="_x0000_s1351" style="position:absolute;flip:x;visibility:visible" from="5715,12575" to="6857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342" o:spid="_x0000_s1352" style="position:absolute;flip:x;visibility:visible" from="5715,4569" to="9140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<v:line id="Line 343" o:spid="_x0000_s1353" style="position:absolute;visibility:visible" from="5715,4569" to="914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344" o:spid="_x0000_s1354" style="position:absolute;flip:y;visibility:visible" from="9140,3429" to="13714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oval id="Oval 345" o:spid="_x0000_s1355" style="position:absolute;left:24004;top:2288;width:1134;height:114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mrMMA&#10;AADbAAAADwAAAGRycy9kb3ducmV2LnhtbESPQWvCQBSE7wX/w/KE3upGC0FSVxFBiOTSqJfeXrLP&#10;ZDH7NmRXk/77bqHQ4zAz3zCb3WQ78aTBG8cKlosEBHHttOFGwfVyfFuD8AFZY+eYFHyTh9129rLB&#10;TLuRS3qeQyMihH2GCtoQ+kxKX7dk0S9cTxy9mxsshiiHRuoBxwi3nVwlSSotGo4LLfZ0aKm+nx9W&#10;wenzZJEqU9jqPc/L5KsweKuUep1P+w8QgabwH/5r51rBKo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7mrMMAAADbAAAADwAAAAAAAAAAAAAAAACYAgAAZHJzL2Rv&#10;d25yZXYueG1sUEsFBgAAAAAEAAQA9QAAAIgDAAAAAA==&#10;"/>
            <v:oval id="Oval 346" o:spid="_x0000_s1356" style="position:absolute;left:27429;top:6858;width:914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<v:oval id="Oval 347" o:spid="_x0000_s1357" style="position:absolute;left:49150;top:6858;width:914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<v:oval id="Oval 348" o:spid="_x0000_s1358" style="position:absolute;left:38860;top:6858;width:9141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<v:line id="Line 349" o:spid="_x0000_s1359" style="position:absolute;flip:x;visibility:visible" from="11431,6858" to="1485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<v:line id="Line 350" o:spid="_x0000_s1360" style="position:absolute;flip:y;visibility:visible" from="10290,14856" to="53717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</v:group>
        </w:pict>
      </w:r>
      <w:r>
        <w:rPr>
          <w:noProof/>
          <w:lang w:val="ru-RU"/>
        </w:rPr>
      </w:r>
      <w:r w:rsidRPr="00A37CFF">
        <w:rPr>
          <w:noProof/>
          <w:sz w:val="20"/>
          <w:szCs w:val="20"/>
          <w:lang w:val="ru-RU"/>
        </w:rPr>
        <w:pict>
          <v:group id="Полотно 16" o:spid="_x0000_s1361" editas="canvas" style="width:459.05pt;height:135pt;mso-position-horizontal-relative:char;mso-position-vertical-relative:line" coordsize="5829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">
            <v:shape id="_x0000_s1362" type="#_x0000_t75" style="position:absolute;width:58299;height:17145;visibility:visible">
              <v:fill o:detectmouseclick="t"/>
              <v:path o:connecttype="none"/>
            </v:shape>
            <v:oval id="Oval 4" o:spid="_x0000_s1363" style="position:absolute;left:7799;top:1352;width:4569;height:2283;rotation:-428766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t/sEA&#10;AADaAAAADwAAAGRycy9kb3ducmV2LnhtbERPS0sDMRC+C/6HMII3m+0KpaxNiysKYk/d9uJtupl9&#10;0M0kJLG7+utNodDT8PE9Z7WZzCDO5ENvWcF8loEgrq3uuVVw2H88LUGEiKxxsEwKfinAZn1/t8JC&#10;25F3dK5iK1IIhwIVdDG6QspQd2QwzKwjTlxjvcGYoG+l9jimcDPIPMsW0mDPqaFDR28d1afqxyho&#10;rM6rclu68vu9yZ/n7vj1N3qlHh+m1xcQkaZ4E1/dnzrNh8srlyv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bf7BAAAA2gAAAA8AAAAAAAAAAAAAAAAAmAIAAGRycy9kb3du&#10;cmV2LnhtbFBLBQYAAAAABAAEAPUAAACGAwAAAAA=&#10;"/>
            <v:line id="Line 5" o:spid="_x0000_s1364" style="position:absolute;flip:x;visibility:visible" from="6857,4569" to="9140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line id="Line 6" o:spid="_x0000_s1365" style="position:absolute;visibility:visible" from="6857,7998" to="799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366" style="position:absolute;flip:x;visibility:visible" from="7998,12575" to="1029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8" o:spid="_x0000_s1367" style="position:absolute;flip:x;visibility:visible" from="5715,7998" to="6857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9" o:spid="_x0000_s1368" style="position:absolute;flip:x;visibility:visible" from="5715,12575" to="6857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10" o:spid="_x0000_s1369" style="position:absolute;flip:x;visibility:visible" from="5715,4569" to="9140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Line 11" o:spid="_x0000_s1370" style="position:absolute;visibility:visible" from="5715,4569" to="914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371" style="position:absolute;flip:y;visibility:visible" from="9140,3429" to="13714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oval id="Oval 13" o:spid="_x0000_s1372" style="position:absolute;left:24004;top:2288;width:1134;height:114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R/sIA&#10;AADbAAAADwAAAGRycy9kb3ducmV2LnhtbESPQWvCQBCF7wX/wzKCt7qxgpToKiIIES/V9tLbJDsm&#10;i9nZkN1q/PfOoeBthvfmvW9Wm8G36kZ9dIENzKYZKOIqWMe1gZ/v/fsnqJiQLbaBycCDImzWo7cV&#10;5jbc+US3c6qVhHDM0UCTUpdrHauGPMZp6IhFu4TeY5K1r7Xt8S7hvtUfWbbQHh1LQ4Md7Rqqruc/&#10;b+DwdfBIpTv6cl4Up+z36PBSGjMZD9slqERDepn/rw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xH+wgAAANsAAAAPAAAAAAAAAAAAAAAAAJgCAABkcnMvZG93&#10;bnJldi54bWxQSwUGAAAAAAQABAD1AAAAhwMAAAAA&#10;"/>
            <v:oval id="Oval 14" o:spid="_x0000_s1373" style="position:absolute;left:27429;top:6858;width:914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oval id="Oval 15" o:spid="_x0000_s1374" style="position:absolute;left:49150;top:6858;width:914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<v:oval id="Oval 16" o:spid="_x0000_s1375" style="position:absolute;left:38860;top:6858;width:9141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<v:line id="Line 17" o:spid="_x0000_s1376" style="position:absolute;flip:x;visibility:visible" from="11431,6858" to="1485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18" o:spid="_x0000_s1377" style="position:absolute;flip:y;visibility:visible" from="10290,14856" to="53717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w10:anchorlock/>
          </v:group>
        </w:pic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VI Dreptul de joc                    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Fiecare echipă prezintă : 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-       oferta de participare cu viza medicului şi semnătura directorului şi ştampila;</w:t>
      </w:r>
    </w:p>
    <w:p w:rsidR="00605CC6" w:rsidRDefault="00605CC6" w:rsidP="00943601">
      <w:pPr>
        <w:numPr>
          <w:ilvl w:val="0"/>
          <w:numId w:val="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fişa elevului ;</w:t>
      </w:r>
    </w:p>
    <w:p w:rsidR="00605CC6" w:rsidRDefault="00605CC6" w:rsidP="00943601">
      <w:pPr>
        <w:ind w:firstLine="708"/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 Norme financiare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Cheltuielile ce ţin de delegare ( drumul tur – retur , hrana ) le suportă  instituţia de învăţămînt.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La etapa finală cheltuielile ce ţin de premierea  învingătorilor  sunt suportate de DÎ Hînceşti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VIII Titluri şi premii</w:t>
      </w:r>
    </w:p>
    <w:p w:rsidR="00605CC6" w:rsidRDefault="00605CC6" w:rsidP="0094360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Echipele clasate pe primele 3 locuri  vor fi premiate cu diplome , medalii de gradul I , II , III şi pentru locul IV  menţiune .</w:t>
      </w:r>
    </w:p>
    <w:p w:rsidR="00605CC6" w:rsidRDefault="00605CC6" w:rsidP="00943601">
      <w:pPr>
        <w:rPr>
          <w:sz w:val="20"/>
          <w:szCs w:val="20"/>
          <w:lang w:val="ro-RO"/>
        </w:rPr>
      </w:pPr>
    </w:p>
    <w:p w:rsidR="00605CC6" w:rsidRDefault="00605CC6" w:rsidP="00943601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Ex. E. Donca</w:t>
      </w:r>
    </w:p>
    <w:p w:rsidR="00605CC6" w:rsidRDefault="00605CC6" w:rsidP="00943601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Tel. (0269)22-6-79</w:t>
      </w:r>
    </w:p>
    <w:p w:rsidR="00605CC6" w:rsidRDefault="00605CC6" w:rsidP="00943601"/>
    <w:p w:rsidR="00605CC6" w:rsidRDefault="00605CC6" w:rsidP="00943601"/>
    <w:p w:rsidR="00605CC6" w:rsidRDefault="00605CC6"/>
    <w:sectPr w:rsidR="00605CC6" w:rsidSect="00661285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9AC"/>
    <w:multiLevelType w:val="hybridMultilevel"/>
    <w:tmpl w:val="BD02AD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A1565"/>
    <w:multiLevelType w:val="hybridMultilevel"/>
    <w:tmpl w:val="5CD264DC"/>
    <w:lvl w:ilvl="0" w:tplc="9C32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31503E"/>
    <w:multiLevelType w:val="hybridMultilevel"/>
    <w:tmpl w:val="26725318"/>
    <w:lvl w:ilvl="0" w:tplc="9C32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7D4F45"/>
    <w:multiLevelType w:val="hybridMultilevel"/>
    <w:tmpl w:val="C97AC6B8"/>
    <w:lvl w:ilvl="0" w:tplc="3758B6E4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8E"/>
    <w:rsid w:val="00000C2C"/>
    <w:rsid w:val="0001505A"/>
    <w:rsid w:val="0003015E"/>
    <w:rsid w:val="00050F2E"/>
    <w:rsid w:val="00052A77"/>
    <w:rsid w:val="00057AAB"/>
    <w:rsid w:val="00063871"/>
    <w:rsid w:val="00063A4A"/>
    <w:rsid w:val="0007574A"/>
    <w:rsid w:val="00084FD0"/>
    <w:rsid w:val="00097492"/>
    <w:rsid w:val="000E6238"/>
    <w:rsid w:val="00105406"/>
    <w:rsid w:val="0013133A"/>
    <w:rsid w:val="001522DC"/>
    <w:rsid w:val="0016251F"/>
    <w:rsid w:val="0018434E"/>
    <w:rsid w:val="001A4100"/>
    <w:rsid w:val="001A556D"/>
    <w:rsid w:val="001C765B"/>
    <w:rsid w:val="00211400"/>
    <w:rsid w:val="00217D6F"/>
    <w:rsid w:val="0022031B"/>
    <w:rsid w:val="002736F3"/>
    <w:rsid w:val="002B354D"/>
    <w:rsid w:val="002B6127"/>
    <w:rsid w:val="002B6765"/>
    <w:rsid w:val="002D7622"/>
    <w:rsid w:val="002E0AF8"/>
    <w:rsid w:val="002F4A89"/>
    <w:rsid w:val="00304979"/>
    <w:rsid w:val="003120AC"/>
    <w:rsid w:val="003230EB"/>
    <w:rsid w:val="003714AE"/>
    <w:rsid w:val="003739D4"/>
    <w:rsid w:val="00376572"/>
    <w:rsid w:val="003D74B3"/>
    <w:rsid w:val="003E208B"/>
    <w:rsid w:val="003E327D"/>
    <w:rsid w:val="00406293"/>
    <w:rsid w:val="0044169F"/>
    <w:rsid w:val="0045679C"/>
    <w:rsid w:val="00462441"/>
    <w:rsid w:val="0046584B"/>
    <w:rsid w:val="00466A6D"/>
    <w:rsid w:val="004709F1"/>
    <w:rsid w:val="0047795C"/>
    <w:rsid w:val="00487409"/>
    <w:rsid w:val="004C5349"/>
    <w:rsid w:val="004E1A9E"/>
    <w:rsid w:val="0051224E"/>
    <w:rsid w:val="00535250"/>
    <w:rsid w:val="005601CE"/>
    <w:rsid w:val="005714F0"/>
    <w:rsid w:val="00571FDF"/>
    <w:rsid w:val="00592E65"/>
    <w:rsid w:val="005C57F3"/>
    <w:rsid w:val="005C7ACB"/>
    <w:rsid w:val="005E5B16"/>
    <w:rsid w:val="005F6921"/>
    <w:rsid w:val="00605CC6"/>
    <w:rsid w:val="00661285"/>
    <w:rsid w:val="006E3BE6"/>
    <w:rsid w:val="006F7C6A"/>
    <w:rsid w:val="007166D7"/>
    <w:rsid w:val="00745C9E"/>
    <w:rsid w:val="007527E5"/>
    <w:rsid w:val="0075775E"/>
    <w:rsid w:val="00775854"/>
    <w:rsid w:val="007A209E"/>
    <w:rsid w:val="00826882"/>
    <w:rsid w:val="00842E0B"/>
    <w:rsid w:val="0089415F"/>
    <w:rsid w:val="008A7885"/>
    <w:rsid w:val="008B5135"/>
    <w:rsid w:val="00912768"/>
    <w:rsid w:val="00912F92"/>
    <w:rsid w:val="00913388"/>
    <w:rsid w:val="00940688"/>
    <w:rsid w:val="009417B7"/>
    <w:rsid w:val="00943601"/>
    <w:rsid w:val="00955DAD"/>
    <w:rsid w:val="00962451"/>
    <w:rsid w:val="00991087"/>
    <w:rsid w:val="009938DE"/>
    <w:rsid w:val="009B2694"/>
    <w:rsid w:val="009C0059"/>
    <w:rsid w:val="009C1291"/>
    <w:rsid w:val="009E55B5"/>
    <w:rsid w:val="009F257E"/>
    <w:rsid w:val="00A1676C"/>
    <w:rsid w:val="00A20B89"/>
    <w:rsid w:val="00A323BD"/>
    <w:rsid w:val="00A375EA"/>
    <w:rsid w:val="00A37CFF"/>
    <w:rsid w:val="00A54420"/>
    <w:rsid w:val="00A55825"/>
    <w:rsid w:val="00A97ADB"/>
    <w:rsid w:val="00AA5A04"/>
    <w:rsid w:val="00AA5DF0"/>
    <w:rsid w:val="00AB1DD4"/>
    <w:rsid w:val="00AC3C87"/>
    <w:rsid w:val="00AC66DA"/>
    <w:rsid w:val="00AC7613"/>
    <w:rsid w:val="00AE19D7"/>
    <w:rsid w:val="00B116F4"/>
    <w:rsid w:val="00B35964"/>
    <w:rsid w:val="00B74CAB"/>
    <w:rsid w:val="00B87DE1"/>
    <w:rsid w:val="00B92339"/>
    <w:rsid w:val="00BC1D11"/>
    <w:rsid w:val="00BC3023"/>
    <w:rsid w:val="00BC6EE5"/>
    <w:rsid w:val="00BD0584"/>
    <w:rsid w:val="00BD29FA"/>
    <w:rsid w:val="00BE1A59"/>
    <w:rsid w:val="00BF1F40"/>
    <w:rsid w:val="00BF3E6C"/>
    <w:rsid w:val="00C83A58"/>
    <w:rsid w:val="00CA2F3E"/>
    <w:rsid w:val="00CC095A"/>
    <w:rsid w:val="00CC342D"/>
    <w:rsid w:val="00D14595"/>
    <w:rsid w:val="00D14910"/>
    <w:rsid w:val="00D14A86"/>
    <w:rsid w:val="00D43662"/>
    <w:rsid w:val="00D55D7C"/>
    <w:rsid w:val="00D55D9B"/>
    <w:rsid w:val="00DA7F47"/>
    <w:rsid w:val="00DB6B5F"/>
    <w:rsid w:val="00DD0D9D"/>
    <w:rsid w:val="00DE00DC"/>
    <w:rsid w:val="00DF1BF1"/>
    <w:rsid w:val="00E167A7"/>
    <w:rsid w:val="00E2229C"/>
    <w:rsid w:val="00E23C1F"/>
    <w:rsid w:val="00E355B2"/>
    <w:rsid w:val="00E36E60"/>
    <w:rsid w:val="00E70C57"/>
    <w:rsid w:val="00E806B0"/>
    <w:rsid w:val="00E93C15"/>
    <w:rsid w:val="00EC0558"/>
    <w:rsid w:val="00EC0C8E"/>
    <w:rsid w:val="00EE40D8"/>
    <w:rsid w:val="00EF7C00"/>
    <w:rsid w:val="00F05DFC"/>
    <w:rsid w:val="00F2527F"/>
    <w:rsid w:val="00F30BB4"/>
    <w:rsid w:val="00F37412"/>
    <w:rsid w:val="00F4124B"/>
    <w:rsid w:val="00F54E8E"/>
    <w:rsid w:val="00F6082A"/>
    <w:rsid w:val="00F73C00"/>
    <w:rsid w:val="00F95B55"/>
    <w:rsid w:val="00F96221"/>
    <w:rsid w:val="00FE2353"/>
    <w:rsid w:val="00FF2D4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01"/>
    <w:rPr>
      <w:rFonts w:ascii="Times New Roman" w:eastAsia="Times New Roman" w:hAnsi="Times New Roman"/>
      <w:sz w:val="24"/>
      <w:szCs w:val="24"/>
      <w:lang w:val="ro-M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36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601"/>
    <w:rPr>
      <w:rFonts w:ascii="Times New Roman" w:hAnsi="Times New Roman" w:cs="Times New Roman"/>
      <w:sz w:val="24"/>
      <w:szCs w:val="24"/>
      <w:lang w:val="ro-MO" w:eastAsia="ru-RU"/>
    </w:rPr>
  </w:style>
  <w:style w:type="paragraph" w:styleId="Footer">
    <w:name w:val="footer"/>
    <w:basedOn w:val="Normal"/>
    <w:link w:val="FooterChar"/>
    <w:uiPriority w:val="99"/>
    <w:semiHidden/>
    <w:rsid w:val="009436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601"/>
    <w:rPr>
      <w:rFonts w:ascii="Times New Roman" w:hAnsi="Times New Roman" w:cs="Times New Roman"/>
      <w:sz w:val="24"/>
      <w:szCs w:val="24"/>
      <w:lang w:val="ro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1410</TotalTime>
  <Pages>16</Pages>
  <Words>5420</Words>
  <Characters>30897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Catea</dc:creator>
  <cp:keywords/>
  <dc:description/>
  <cp:lastModifiedBy>Valentina</cp:lastModifiedBy>
  <cp:revision>19</cp:revision>
  <cp:lastPrinted>2013-10-29T08:03:00Z</cp:lastPrinted>
  <dcterms:created xsi:type="dcterms:W3CDTF">2013-09-02T14:43:00Z</dcterms:created>
  <dcterms:modified xsi:type="dcterms:W3CDTF">2013-10-31T12:51:00Z</dcterms:modified>
</cp:coreProperties>
</file>